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7BA0" w14:textId="77777777" w:rsidR="000372A9" w:rsidRPr="00F729D5" w:rsidRDefault="000372A9" w:rsidP="00E6153E">
      <w:pPr>
        <w:pStyle w:val="Nzevdokumentu"/>
        <w:jc w:val="both"/>
      </w:pPr>
    </w:p>
    <w:p w14:paraId="7983807D" w14:textId="4C713B33" w:rsidR="000372A9" w:rsidRDefault="000372A9" w:rsidP="00E6153E">
      <w:pPr>
        <w:pStyle w:val="Nzevdokumentu"/>
        <w:jc w:val="both"/>
      </w:pPr>
    </w:p>
    <w:p w14:paraId="2EF8F0F7" w14:textId="77777777" w:rsidR="00E6153E" w:rsidRPr="00F729D5" w:rsidRDefault="00E6153E" w:rsidP="00E6153E">
      <w:pPr>
        <w:pStyle w:val="Nzevdokumentu"/>
        <w:jc w:val="both"/>
      </w:pPr>
    </w:p>
    <w:p w14:paraId="44E533AC" w14:textId="77777777" w:rsidR="000372A9" w:rsidRPr="00F729D5" w:rsidRDefault="000372A9" w:rsidP="00E6153E">
      <w:pPr>
        <w:pStyle w:val="Nzevdokumentu"/>
        <w:jc w:val="both"/>
      </w:pPr>
    </w:p>
    <w:p w14:paraId="27FC157E" w14:textId="204D9F74" w:rsidR="000372A9" w:rsidRDefault="000372A9" w:rsidP="00E6153E">
      <w:pPr>
        <w:pStyle w:val="Nzevdokumentu"/>
        <w:spacing w:before="240" w:after="240" w:line="276" w:lineRule="auto"/>
        <w:rPr>
          <w:caps/>
          <w:sz w:val="48"/>
        </w:rPr>
      </w:pPr>
      <w:r>
        <w:rPr>
          <w:caps/>
          <w:sz w:val="48"/>
        </w:rPr>
        <w:br/>
      </w:r>
      <w:r w:rsidRPr="009F02EA">
        <w:rPr>
          <w:caps/>
          <w:sz w:val="48"/>
        </w:rPr>
        <w:t>Informační memorandum</w:t>
      </w:r>
    </w:p>
    <w:p w14:paraId="0CD14B9B" w14:textId="77777777" w:rsidR="000372A9" w:rsidRPr="001C191A" w:rsidRDefault="000372A9" w:rsidP="00E6153E">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14:paraId="544E4210" w14:textId="77777777" w:rsidR="000372A9" w:rsidRPr="00F729D5" w:rsidRDefault="000372A9" w:rsidP="00E6153E">
      <w:pPr>
        <w:pStyle w:val="Nzevdokumentu"/>
        <w:spacing w:before="240" w:after="240"/>
        <w:rPr>
          <w:sz w:val="48"/>
        </w:rPr>
      </w:pPr>
    </w:p>
    <w:p w14:paraId="73364571" w14:textId="77777777" w:rsidR="0036252A" w:rsidRDefault="00E6153E" w:rsidP="00E6153E">
      <w:pPr>
        <w:pStyle w:val="Nzevdokumentu"/>
        <w:spacing w:before="240" w:after="240"/>
        <w:outlineLvl w:val="0"/>
        <w:rPr>
          <w:sz w:val="48"/>
        </w:rPr>
      </w:pPr>
      <w:r>
        <w:rPr>
          <w:sz w:val="48"/>
        </w:rPr>
        <w:t xml:space="preserve">Základní </w:t>
      </w:r>
      <w:r w:rsidR="000372A9">
        <w:rPr>
          <w:sz w:val="48"/>
        </w:rPr>
        <w:t xml:space="preserve">škola </w:t>
      </w:r>
      <w:r w:rsidR="0036252A">
        <w:rPr>
          <w:sz w:val="48"/>
        </w:rPr>
        <w:t xml:space="preserve">a Mateřská škola </w:t>
      </w:r>
    </w:p>
    <w:p w14:paraId="6B5A94A3" w14:textId="70AE1CC4" w:rsidR="000372A9" w:rsidRPr="00F729D5" w:rsidRDefault="0036252A" w:rsidP="00E6153E">
      <w:pPr>
        <w:pStyle w:val="Nzevdokumentu"/>
        <w:spacing w:before="240" w:after="240"/>
        <w:outlineLvl w:val="0"/>
        <w:rPr>
          <w:sz w:val="48"/>
        </w:rPr>
      </w:pPr>
      <w:r>
        <w:rPr>
          <w:sz w:val="48"/>
        </w:rPr>
        <w:t>T. G. Masaryka, Praha 6 - Ruzyně</w:t>
      </w:r>
    </w:p>
    <w:p w14:paraId="0D051D1D" w14:textId="77777777" w:rsidR="000372A9" w:rsidRPr="00F729D5" w:rsidRDefault="000372A9" w:rsidP="00E6153E">
      <w:pPr>
        <w:jc w:val="center"/>
      </w:pPr>
    </w:p>
    <w:p w14:paraId="183AAA98" w14:textId="77777777" w:rsidR="000372A9" w:rsidRPr="00F729D5" w:rsidRDefault="000372A9" w:rsidP="00E6153E">
      <w:pPr>
        <w:jc w:val="center"/>
      </w:pPr>
    </w:p>
    <w:p w14:paraId="1DAF4085" w14:textId="77777777" w:rsidR="000372A9" w:rsidRPr="00F729D5" w:rsidRDefault="000372A9" w:rsidP="00E6153E">
      <w:pPr>
        <w:jc w:val="center"/>
      </w:pPr>
    </w:p>
    <w:p w14:paraId="674AE3BD" w14:textId="77777777" w:rsidR="000372A9" w:rsidRDefault="000372A9" w:rsidP="00E6153E"/>
    <w:p w14:paraId="3F0FB70E" w14:textId="77777777" w:rsidR="000372A9" w:rsidRDefault="000372A9" w:rsidP="00E6153E"/>
    <w:p w14:paraId="58EE756B" w14:textId="77777777" w:rsidR="000372A9" w:rsidRDefault="000372A9" w:rsidP="00E6153E"/>
    <w:p w14:paraId="4F1B61D6" w14:textId="77777777" w:rsidR="000372A9" w:rsidRDefault="000372A9" w:rsidP="00E6153E"/>
    <w:p w14:paraId="68853205" w14:textId="77777777" w:rsidR="000372A9" w:rsidRDefault="000372A9" w:rsidP="00E6153E"/>
    <w:p w14:paraId="58DCDD81" w14:textId="77777777" w:rsidR="000372A9" w:rsidRDefault="000372A9" w:rsidP="00E6153E"/>
    <w:p w14:paraId="2C2A8916" w14:textId="77777777" w:rsidR="000372A9" w:rsidRDefault="000372A9" w:rsidP="00E6153E"/>
    <w:p w14:paraId="76D9E80E" w14:textId="1F40FA9D" w:rsidR="000372A9" w:rsidRDefault="000372A9" w:rsidP="00E6153E"/>
    <w:p w14:paraId="1ADB2C6F" w14:textId="6544582B" w:rsidR="00E6153E" w:rsidRDefault="00E6153E" w:rsidP="00E6153E"/>
    <w:p w14:paraId="09F74C28" w14:textId="77777777" w:rsidR="00E6153E" w:rsidRDefault="00E6153E" w:rsidP="00E6153E"/>
    <w:p w14:paraId="20A863D7" w14:textId="77777777" w:rsidR="000372A9" w:rsidRPr="00F729D5" w:rsidRDefault="000372A9" w:rsidP="00E6153E"/>
    <w:p w14:paraId="770AE13B" w14:textId="77777777" w:rsidR="000372A9" w:rsidRPr="00F729D5" w:rsidRDefault="000372A9" w:rsidP="00E6153E"/>
    <w:p w14:paraId="776F8220" w14:textId="77777777" w:rsidR="000372A9" w:rsidRPr="00F729D5" w:rsidRDefault="000372A9" w:rsidP="00E6153E"/>
    <w:p w14:paraId="0BE002D5" w14:textId="7CD75393" w:rsidR="000372A9" w:rsidRPr="00F729D5" w:rsidRDefault="000161AF" w:rsidP="00E6153E">
      <w:pPr>
        <w:jc w:val="right"/>
        <w:rPr>
          <w:color w:val="003366"/>
        </w:rPr>
      </w:pPr>
      <w:r w:rsidRPr="0036252A">
        <w:rPr>
          <w:color w:val="003366"/>
        </w:rPr>
        <w:t>25</w:t>
      </w:r>
      <w:r w:rsidR="000372A9" w:rsidRPr="0036252A">
        <w:rPr>
          <w:color w:val="003366"/>
        </w:rPr>
        <w:t>. 5. 2018</w:t>
      </w:r>
    </w:p>
    <w:p w14:paraId="3E30DA85" w14:textId="62926EC8" w:rsidR="000372A9" w:rsidRPr="003F12DD" w:rsidRDefault="0036252A" w:rsidP="00E6153E">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t>Základní škola a Mateřská škola T. G. Masaryka, Praha 6 - Ruzyně</w:t>
      </w:r>
      <w:r w:rsidR="000372A9" w:rsidRPr="003F12DD">
        <w:rPr>
          <w:rFonts w:ascii="Tahoma" w:hAnsi="Tahoma" w:cs="Tahoma"/>
          <w:color w:val="212121"/>
          <w:sz w:val="20"/>
          <w:szCs w:val="20"/>
          <w:shd w:val="clear" w:color="auto" w:fill="FFFFFF"/>
        </w:rPr>
        <w:t xml:space="preserve">, </w:t>
      </w:r>
      <w:r w:rsidR="000372A9">
        <w:rPr>
          <w:rFonts w:ascii="Tahoma" w:hAnsi="Tahoma" w:cs="Tahoma"/>
          <w:color w:val="212121"/>
          <w:sz w:val="20"/>
          <w:szCs w:val="20"/>
          <w:shd w:val="clear" w:color="auto" w:fill="FFFFFF"/>
        </w:rPr>
        <w:t>(</w:t>
      </w:r>
      <w:r w:rsidR="000372A9" w:rsidRPr="003F12DD">
        <w:rPr>
          <w:rFonts w:ascii="Tahoma" w:hAnsi="Tahoma" w:cs="Tahoma"/>
          <w:color w:val="212121"/>
          <w:sz w:val="20"/>
          <w:szCs w:val="20"/>
          <w:shd w:val="clear" w:color="auto" w:fill="FFFFFF"/>
        </w:rPr>
        <w:t>souborně</w:t>
      </w:r>
      <w:r w:rsidR="000372A9" w:rsidRPr="003F12DD">
        <w:rPr>
          <w:rFonts w:ascii="Tahoma" w:hAnsi="Tahoma" w:cs="Tahoma"/>
          <w:sz w:val="20"/>
          <w:szCs w:val="20"/>
        </w:rPr>
        <w:t xml:space="preserve"> </w:t>
      </w:r>
      <w:r w:rsidR="00E6153E" w:rsidRPr="0036252A">
        <w:rPr>
          <w:rFonts w:ascii="Tahoma" w:hAnsi="Tahoma" w:cs="Tahoma"/>
          <w:sz w:val="20"/>
          <w:szCs w:val="20"/>
        </w:rPr>
        <w:t>Základní</w:t>
      </w:r>
      <w:r w:rsidR="000372A9" w:rsidRPr="0036252A">
        <w:rPr>
          <w:rFonts w:ascii="Tahoma" w:hAnsi="Tahoma" w:cs="Tahoma"/>
          <w:sz w:val="20"/>
          <w:szCs w:val="20"/>
        </w:rPr>
        <w:t xml:space="preserve"> škola</w:t>
      </w:r>
      <w:r w:rsidR="000372A9">
        <w:rPr>
          <w:rFonts w:ascii="Tahoma" w:hAnsi="Tahoma" w:cs="Tahoma"/>
          <w:sz w:val="20"/>
          <w:szCs w:val="20"/>
        </w:rPr>
        <w:t>,</w:t>
      </w:r>
      <w:r w:rsidR="000372A9" w:rsidRPr="003F12DD">
        <w:rPr>
          <w:rFonts w:ascii="Tahoma" w:hAnsi="Tahoma" w:cs="Tahoma"/>
          <w:color w:val="212121"/>
          <w:sz w:val="20"/>
          <w:szCs w:val="20"/>
          <w:shd w:val="clear" w:color="auto" w:fill="FFFFFF"/>
        </w:rPr>
        <w:t xml:space="preserve"> my, nás nebo naše) dbá</w:t>
      </w:r>
      <w:r w:rsidR="000372A9">
        <w:rPr>
          <w:rFonts w:ascii="Tahoma" w:hAnsi="Tahoma" w:cs="Tahoma"/>
          <w:color w:val="212121"/>
          <w:sz w:val="20"/>
          <w:szCs w:val="20"/>
          <w:shd w:val="clear" w:color="auto" w:fill="FFFFFF"/>
        </w:rPr>
        <w:t xml:space="preserve"> o </w:t>
      </w:r>
      <w:r w:rsidR="000372A9" w:rsidRPr="003F12DD">
        <w:rPr>
          <w:rFonts w:ascii="Tahoma" w:hAnsi="Tahoma" w:cs="Tahoma"/>
          <w:color w:val="212121"/>
          <w:sz w:val="20"/>
          <w:szCs w:val="20"/>
          <w:shd w:val="clear" w:color="auto" w:fill="FFFFFF"/>
        </w:rPr>
        <w:t>ochranu Vašich osobních údajů a zavázala se tyto údaje chránit v souladu s transparentností, etickými informačními postupy a platnými zákony na ochranu osobních údajů, včetně Obecného nařízení na ochranu osobních údajů (dále jen GDPR).</w:t>
      </w:r>
    </w:p>
    <w:p w14:paraId="733C0637" w14:textId="77777777" w:rsidR="000372A9" w:rsidRPr="00DC46B3" w:rsidRDefault="000372A9" w:rsidP="00E6153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14:paraId="60C76D61" w14:textId="77777777" w:rsidR="000372A9" w:rsidRPr="00C70BD5" w:rsidRDefault="000372A9" w:rsidP="00E6153E">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5DBC16C0" w14:textId="77777777" w:rsidR="000372A9" w:rsidRPr="00A815C4"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13C1AEE7" w14:textId="77777777" w:rsidR="000372A9" w:rsidRPr="00A815C4"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14:paraId="085F7DA8" w14:textId="77777777" w:rsidR="000372A9"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nejsou aktuální</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potřebné.</w:t>
      </w:r>
    </w:p>
    <w:p w14:paraId="5264502D" w14:textId="77777777" w:rsidR="000372A9" w:rsidRPr="00DC46B3" w:rsidRDefault="000372A9" w:rsidP="00E6153E">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 a postupy při zpracování.</w:t>
      </w:r>
    </w:p>
    <w:p w14:paraId="6D64A663" w14:textId="77777777" w:rsidR="000372A9" w:rsidRPr="00A815C4"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49500E37" w14:textId="77777777" w:rsidR="000372A9" w:rsidRPr="00AE3D37" w:rsidRDefault="000372A9" w:rsidP="00E6153E">
      <w:pPr>
        <w:pStyle w:val="Default"/>
        <w:spacing w:before="120"/>
        <w:jc w:val="both"/>
        <w:rPr>
          <w:rFonts w:ascii="Tahoma" w:eastAsia="Arial" w:hAnsi="Tahoma" w:cs="Tahoma"/>
          <w:noProof/>
          <w:color w:val="auto"/>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w:t>
      </w:r>
      <w:r w:rsidRPr="00AE3D3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1F3E1D56" w14:textId="6C92DA77" w:rsidR="000372A9" w:rsidRPr="00AE3D37" w:rsidRDefault="000372A9" w:rsidP="00E6153E">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 xml:space="preserve">Osobní údaje shromažďujeme různými způsoby během své činnosti, a to jak on-line, tak off-line. </w:t>
      </w:r>
      <w:r w:rsidRPr="0036252A">
        <w:rPr>
          <w:rFonts w:ascii="Tahoma" w:hAnsi="Tahoma" w:cs="Tahoma"/>
          <w:noProof/>
          <w:color w:val="auto"/>
          <w:sz w:val="20"/>
          <w:szCs w:val="20"/>
          <w:shd w:val="clear" w:color="auto" w:fill="FFFFFF"/>
        </w:rPr>
        <w:t>Ke shromažďování údajů dochází při výkonu</w:t>
      </w:r>
      <w:r w:rsidR="00AE3D37" w:rsidRPr="0036252A">
        <w:rPr>
          <w:rFonts w:ascii="Tahoma" w:hAnsi="Tahoma" w:cs="Tahoma"/>
          <w:noProof/>
          <w:color w:val="auto"/>
          <w:sz w:val="20"/>
          <w:szCs w:val="20"/>
          <w:shd w:val="clear" w:color="auto" w:fill="FFFFFF"/>
        </w:rPr>
        <w:t xml:space="preserve"> zákonem přdepsaných</w:t>
      </w:r>
      <w:r w:rsidRPr="0036252A">
        <w:rPr>
          <w:rFonts w:ascii="Tahoma" w:hAnsi="Tahoma" w:cs="Tahoma"/>
          <w:noProof/>
          <w:color w:val="auto"/>
          <w:sz w:val="20"/>
          <w:szCs w:val="20"/>
          <w:shd w:val="clear" w:color="auto" w:fill="FFFFFF"/>
        </w:rPr>
        <w:t xml:space="preserve"> povinností </w:t>
      </w:r>
      <w:r w:rsidR="00E6153E" w:rsidRPr="0036252A">
        <w:rPr>
          <w:rFonts w:ascii="Tahoma" w:hAnsi="Tahoma" w:cs="Tahoma"/>
          <w:noProof/>
          <w:color w:val="auto"/>
          <w:sz w:val="20"/>
          <w:szCs w:val="20"/>
          <w:shd w:val="clear" w:color="auto" w:fill="FFFFFF"/>
        </w:rPr>
        <w:t>Základní</w:t>
      </w:r>
      <w:r w:rsidR="00AE3D37" w:rsidRPr="0036252A">
        <w:rPr>
          <w:rFonts w:ascii="Tahoma" w:hAnsi="Tahoma" w:cs="Tahoma"/>
          <w:noProof/>
          <w:color w:val="auto"/>
          <w:sz w:val="20"/>
          <w:szCs w:val="20"/>
          <w:shd w:val="clear" w:color="auto" w:fill="FFFFFF"/>
        </w:rPr>
        <w:t xml:space="preserve"> školy</w:t>
      </w:r>
      <w:r w:rsidR="0036252A" w:rsidRPr="0036252A">
        <w:rPr>
          <w:rFonts w:ascii="Tahoma" w:hAnsi="Tahoma" w:cs="Tahoma"/>
          <w:noProof/>
          <w:color w:val="auto"/>
          <w:sz w:val="20"/>
          <w:szCs w:val="20"/>
          <w:shd w:val="clear" w:color="auto" w:fill="FFFFFF"/>
        </w:rPr>
        <w:t xml:space="preserve"> a Mateřské školy T. G. Masaryka, Praha 6 - Ruzyně</w:t>
      </w:r>
      <w:r w:rsidRPr="00AE3D37">
        <w:rPr>
          <w:rFonts w:ascii="Tahoma" w:hAnsi="Tahoma" w:cs="Tahoma"/>
          <w:noProof/>
          <w:color w:val="auto"/>
          <w:sz w:val="20"/>
          <w:szCs w:val="20"/>
          <w:shd w:val="clear" w:color="auto" w:fill="FFFFFF"/>
        </w:rPr>
        <w:t xml:space="preserve">, nebo při nákupu zboží či služeb, při uzavírání smluv nebo komunikaci s občany a ostatními subjekty, nebo při návštěvách a používání našich webových stránek. </w:t>
      </w:r>
    </w:p>
    <w:p w14:paraId="2CF83F6A" w14:textId="77777777" w:rsidR="000372A9" w:rsidRPr="00AE3D3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2. Správce osobních údajů:</w:t>
      </w:r>
    </w:p>
    <w:p w14:paraId="45A2DD6B" w14:textId="77777777" w:rsidR="0036252A" w:rsidRDefault="00E6153E" w:rsidP="00E6153E">
      <w:pPr>
        <w:pStyle w:val="Default"/>
        <w:spacing w:before="120"/>
        <w:jc w:val="both"/>
        <w:rPr>
          <w:rFonts w:ascii="Tahoma" w:hAnsi="Tahoma" w:cs="Tahoma"/>
          <w:color w:val="auto"/>
          <w:sz w:val="20"/>
          <w:szCs w:val="20"/>
        </w:rPr>
      </w:pPr>
      <w:r w:rsidRPr="0036252A">
        <w:rPr>
          <w:rFonts w:ascii="Tahoma" w:hAnsi="Tahoma" w:cs="Tahoma"/>
          <w:color w:val="auto"/>
          <w:sz w:val="20"/>
          <w:szCs w:val="20"/>
        </w:rPr>
        <w:t>Základní</w:t>
      </w:r>
      <w:r w:rsidR="00AE3D37" w:rsidRPr="0036252A">
        <w:rPr>
          <w:rFonts w:ascii="Tahoma" w:hAnsi="Tahoma" w:cs="Tahoma"/>
          <w:color w:val="auto"/>
          <w:sz w:val="20"/>
          <w:szCs w:val="20"/>
        </w:rPr>
        <w:t xml:space="preserve"> škola</w:t>
      </w:r>
      <w:r w:rsidR="0036252A">
        <w:rPr>
          <w:rFonts w:ascii="Tahoma" w:hAnsi="Tahoma" w:cs="Tahoma"/>
          <w:color w:val="auto"/>
          <w:sz w:val="20"/>
          <w:szCs w:val="20"/>
        </w:rPr>
        <w:t xml:space="preserve"> a Mateřská škola T. G. Masaryka, Praha 6- Ruzyně</w:t>
      </w:r>
    </w:p>
    <w:p w14:paraId="32F5CA5D" w14:textId="77777777" w:rsidR="0036252A" w:rsidRDefault="000372A9" w:rsidP="0036252A">
      <w:pPr>
        <w:pStyle w:val="Default"/>
        <w:spacing w:before="120"/>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pověřenec pro ochranu osobních údaj</w:t>
      </w:r>
      <w:r w:rsidR="0036252A">
        <w:rPr>
          <w:rFonts w:ascii="Tahoma" w:hAnsi="Tahoma" w:cs="Tahoma"/>
          <w:noProof/>
          <w:color w:val="auto"/>
          <w:sz w:val="20"/>
          <w:szCs w:val="20"/>
          <w:shd w:val="clear" w:color="auto" w:fill="FFFFFF"/>
        </w:rPr>
        <w:t>ů Jana Leitkepová, tel.č. 606745</w:t>
      </w:r>
      <w:r w:rsidRPr="00AE3D37">
        <w:rPr>
          <w:rFonts w:ascii="Tahoma" w:hAnsi="Tahoma" w:cs="Tahoma"/>
          <w:noProof/>
          <w:color w:val="auto"/>
          <w:sz w:val="20"/>
          <w:szCs w:val="20"/>
          <w:shd w:val="clear" w:color="auto" w:fill="FFFFFF"/>
        </w:rPr>
        <w:t xml:space="preserve">561, </w:t>
      </w:r>
      <w:r w:rsidR="0036252A">
        <w:rPr>
          <w:rFonts w:ascii="Tahoma" w:hAnsi="Tahoma" w:cs="Tahoma"/>
          <w:noProof/>
          <w:color w:val="auto"/>
          <w:sz w:val="20"/>
          <w:szCs w:val="20"/>
          <w:shd w:val="clear" w:color="auto" w:fill="FFFFFF"/>
        </w:rPr>
        <w:t xml:space="preserve"> </w:t>
      </w:r>
    </w:p>
    <w:p w14:paraId="4AA590CF" w14:textId="1A6112FA" w:rsidR="000372A9" w:rsidRPr="00AE3D37" w:rsidRDefault="000372A9" w:rsidP="0036252A">
      <w:pPr>
        <w:pStyle w:val="Default"/>
        <w:spacing w:before="120"/>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email: jana.leitkepova@equica.cz</w:t>
      </w:r>
    </w:p>
    <w:p w14:paraId="4CB14418" w14:textId="7C176E47" w:rsidR="000372A9" w:rsidRPr="00AE3D37" w:rsidRDefault="000372A9" w:rsidP="00E6153E">
      <w:pPr>
        <w:pStyle w:val="Default"/>
        <w:spacing w:before="120"/>
        <w:jc w:val="both"/>
        <w:rPr>
          <w:rFonts w:ascii="Tahoma" w:hAnsi="Tahoma" w:cs="Tahoma"/>
          <w:noProof/>
          <w:color w:val="auto"/>
          <w:sz w:val="20"/>
          <w:szCs w:val="20"/>
          <w:shd w:val="clear" w:color="auto" w:fill="FFFFFF"/>
        </w:rPr>
      </w:pPr>
      <w:r w:rsidRPr="0036252A">
        <w:rPr>
          <w:rFonts w:ascii="Tahoma" w:hAnsi="Tahoma" w:cs="Tahoma"/>
          <w:noProof/>
          <w:color w:val="auto"/>
          <w:sz w:val="20"/>
          <w:szCs w:val="20"/>
          <w:shd w:val="clear" w:color="auto" w:fill="FFFFFF"/>
        </w:rPr>
        <w:t xml:space="preserve">V případě žádosti o naplnění Vašich práv v oblasti osobních údajů se obracejte na </w:t>
      </w:r>
      <w:r w:rsidR="0036252A" w:rsidRPr="0036252A">
        <w:rPr>
          <w:rFonts w:ascii="Tahoma" w:hAnsi="Tahoma" w:cs="Tahoma"/>
          <w:noProof/>
          <w:color w:val="auto"/>
          <w:sz w:val="20"/>
          <w:szCs w:val="20"/>
          <w:shd w:val="clear" w:color="auto" w:fill="FFFFFF"/>
        </w:rPr>
        <w:t>ředitelku školy Mgr. Danu Hudečkovou, tel.737501723</w:t>
      </w:r>
      <w:r w:rsidR="00AE3D37" w:rsidRPr="0036252A">
        <w:rPr>
          <w:rFonts w:ascii="Tahoma" w:hAnsi="Tahoma" w:cs="Tahoma"/>
          <w:noProof/>
          <w:color w:val="auto"/>
          <w:sz w:val="20"/>
          <w:szCs w:val="20"/>
          <w:shd w:val="clear" w:color="auto" w:fill="FFFFFF"/>
        </w:rPr>
        <w:t xml:space="preserve">, email: </w:t>
      </w:r>
      <w:r w:rsidR="0036252A" w:rsidRPr="0036252A">
        <w:rPr>
          <w:rFonts w:ascii="Tahoma" w:hAnsi="Tahoma" w:cs="Tahoma"/>
          <w:noProof/>
          <w:color w:val="auto"/>
          <w:sz w:val="20"/>
          <w:szCs w:val="20"/>
          <w:shd w:val="clear" w:color="auto" w:fill="FFFFFF"/>
        </w:rPr>
        <w:t>zsruzyne</w:t>
      </w:r>
      <w:r w:rsidR="0036252A" w:rsidRPr="0036252A">
        <w:rPr>
          <w:rFonts w:ascii="Tahoma" w:hAnsi="Tahoma" w:cs="Tahoma"/>
          <w:noProof/>
          <w:color w:val="auto"/>
          <w:sz w:val="20"/>
          <w:szCs w:val="20"/>
          <w:shd w:val="clear" w:color="auto" w:fill="FFFFFF"/>
        </w:rPr>
        <w:t>@</w:t>
      </w:r>
      <w:r w:rsidR="0036252A" w:rsidRPr="0036252A">
        <w:rPr>
          <w:rFonts w:ascii="Tahoma" w:hAnsi="Tahoma" w:cs="Tahoma"/>
          <w:noProof/>
          <w:color w:val="auto"/>
          <w:sz w:val="20"/>
          <w:szCs w:val="20"/>
          <w:shd w:val="clear" w:color="auto" w:fill="FFFFFF"/>
        </w:rPr>
        <w:t>volny.cz</w:t>
      </w:r>
      <w:r w:rsidR="00AE3D37" w:rsidRPr="0036252A">
        <w:rPr>
          <w:rFonts w:ascii="Tahoma" w:hAnsi="Tahoma" w:cs="Tahoma"/>
          <w:noProof/>
          <w:color w:val="auto"/>
          <w:sz w:val="20"/>
          <w:szCs w:val="20"/>
          <w:shd w:val="clear" w:color="auto" w:fill="FFFFFF"/>
        </w:rPr>
        <w:t xml:space="preserve"> </w:t>
      </w:r>
      <w:r w:rsidRPr="0036252A">
        <w:rPr>
          <w:rFonts w:ascii="Tahoma" w:hAnsi="Tahoma" w:cs="Tahoma"/>
          <w:noProof/>
          <w:color w:val="auto"/>
          <w:sz w:val="20"/>
          <w:szCs w:val="20"/>
          <w:shd w:val="clear" w:color="auto" w:fill="FFFFFF"/>
        </w:rPr>
        <w:t>.</w:t>
      </w:r>
    </w:p>
    <w:p w14:paraId="478E1FF7" w14:textId="77777777" w:rsidR="000372A9" w:rsidRPr="00AE3D3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3. Kategorie osobních údajů:</w:t>
      </w:r>
    </w:p>
    <w:p w14:paraId="326D1901" w14:textId="77777777" w:rsidR="000372A9" w:rsidRPr="00AE3D37" w:rsidRDefault="000372A9" w:rsidP="00E6153E">
      <w:pPr>
        <w:pStyle w:val="Default"/>
        <w:spacing w:before="120"/>
        <w:jc w:val="both"/>
        <w:rPr>
          <w:rFonts w:ascii="Tahoma" w:eastAsia="Arial"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Mezi osobní údaje, které můžeme shromažďovat a zpracovávat, patří mimo jiné:</w:t>
      </w:r>
    </w:p>
    <w:p w14:paraId="1E64FFC6" w14:textId="77777777" w:rsidR="000372A9" w:rsidRPr="00AE3D37" w:rsidRDefault="000372A9" w:rsidP="00E6153E">
      <w:pPr>
        <w:pStyle w:val="OdrkaEQerven"/>
        <w:numPr>
          <w:ilvl w:val="0"/>
          <w:numId w:val="12"/>
        </w:numPr>
        <w:spacing w:after="0"/>
        <w:ind w:left="851" w:hanging="284"/>
        <w:jc w:val="both"/>
      </w:pPr>
      <w:r w:rsidRPr="00AE3D37">
        <w:t>Adresní a identifikační údaje</w:t>
      </w:r>
    </w:p>
    <w:p w14:paraId="23B5228D" w14:textId="77777777" w:rsidR="000372A9" w:rsidRPr="00B24BBF" w:rsidRDefault="000372A9" w:rsidP="00E6153E">
      <w:pPr>
        <w:pStyle w:val="OdrkaEQerven"/>
        <w:numPr>
          <w:ilvl w:val="0"/>
          <w:numId w:val="12"/>
        </w:numPr>
        <w:spacing w:after="0"/>
        <w:ind w:left="851" w:hanging="284"/>
        <w:jc w:val="both"/>
      </w:pPr>
      <w:r>
        <w:t>Údaje, jejichž zpracování nám ukládá zákonná povinnost</w:t>
      </w:r>
    </w:p>
    <w:p w14:paraId="76FB49F8" w14:textId="77777777" w:rsidR="000372A9" w:rsidRPr="00B24BBF" w:rsidRDefault="000372A9" w:rsidP="00E6153E">
      <w:pPr>
        <w:pStyle w:val="OdrkaEQerven"/>
        <w:numPr>
          <w:ilvl w:val="0"/>
          <w:numId w:val="12"/>
        </w:numPr>
        <w:spacing w:after="0"/>
        <w:ind w:left="851" w:hanging="284"/>
        <w:jc w:val="both"/>
      </w:pPr>
      <w:r w:rsidRPr="00B24BBF">
        <w:t xml:space="preserve">Informace, které nám poskytnete </w:t>
      </w:r>
      <w:r>
        <w:t>při komunikaci s námi</w:t>
      </w:r>
    </w:p>
    <w:p w14:paraId="2151ABA0" w14:textId="77777777" w:rsidR="000372A9" w:rsidRDefault="000372A9" w:rsidP="00E6153E">
      <w:pPr>
        <w:pStyle w:val="OdrkaEQerven"/>
        <w:numPr>
          <w:ilvl w:val="0"/>
          <w:numId w:val="12"/>
        </w:numPr>
        <w:spacing w:after="0"/>
        <w:ind w:left="851" w:hanging="284"/>
        <w:jc w:val="both"/>
      </w:pPr>
      <w:r>
        <w:t>I</w:t>
      </w:r>
      <w:r w:rsidRPr="00B24BBF">
        <w:t>nformace potřebné́</w:t>
      </w:r>
      <w:r>
        <w:t xml:space="preserve"> k zajištění bezpečnosti, ochrany zdraví a majetku </w:t>
      </w:r>
      <w:r w:rsidRPr="00B24BBF">
        <w:t xml:space="preserve">jako jsou </w:t>
      </w:r>
      <w:r>
        <w:t>kamerové záznamy</w:t>
      </w:r>
    </w:p>
    <w:p w14:paraId="0FC826A8" w14:textId="3317ED18" w:rsidR="000372A9" w:rsidRDefault="000372A9" w:rsidP="00E6153E">
      <w:r w:rsidRPr="00AE3D37">
        <w:rPr>
          <w:rFonts w:cs="Tahoma"/>
          <w:noProof/>
          <w:color w:val="000000" w:themeColor="text1"/>
          <w:szCs w:val="20"/>
          <w:shd w:val="clear" w:color="auto" w:fill="FFFFFF"/>
        </w:rPr>
        <w:t xml:space="preserve">Jedná se například o: </w:t>
      </w:r>
      <w:r w:rsidRPr="00AE3D37">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w:t>
      </w:r>
      <w:bookmarkStart w:id="0" w:name="_GoBack"/>
      <w:bookmarkEnd w:id="0"/>
      <w:r w:rsidRPr="00AE3D37">
        <w:t>ní způsobilost; Potvrzení lékaře; Podpis</w:t>
      </w:r>
      <w:r w:rsidR="00E6153E">
        <w:t xml:space="preserve"> a další.</w:t>
      </w:r>
    </w:p>
    <w:p w14:paraId="13792929" w14:textId="77777777" w:rsidR="000372A9" w:rsidRDefault="000372A9" w:rsidP="00E6153E">
      <w:pPr>
        <w:pStyle w:val="Default"/>
        <w:jc w:val="both"/>
        <w:rPr>
          <w:rFonts w:ascii="Tahoma" w:hAnsi="Tahoma" w:cs="Tahoma"/>
          <w:noProof/>
          <w:color w:val="000000" w:themeColor="text1"/>
          <w:sz w:val="20"/>
          <w:szCs w:val="20"/>
          <w:highlight w:val="yellow"/>
          <w:shd w:val="clear" w:color="auto" w:fill="FFFFFF"/>
        </w:rPr>
      </w:pPr>
    </w:p>
    <w:p w14:paraId="11E551A0" w14:textId="77777777" w:rsidR="000372A9" w:rsidRDefault="000372A9" w:rsidP="00E6153E">
      <w:pPr>
        <w:pStyle w:val="Default"/>
        <w:jc w:val="both"/>
        <w:rPr>
          <w:rFonts w:ascii="Tahoma" w:hAnsi="Tahoma" w:cs="Tahoma"/>
          <w:noProof/>
          <w:color w:val="000000" w:themeColor="text1"/>
          <w:sz w:val="20"/>
          <w:szCs w:val="20"/>
          <w:highlight w:val="yellow"/>
          <w:shd w:val="clear" w:color="auto" w:fill="FFFFFF"/>
        </w:rPr>
      </w:pPr>
    </w:p>
    <w:p w14:paraId="77A1C6A4" w14:textId="77777777" w:rsidR="000372A9" w:rsidRPr="00B24BBF"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144E81EF" w14:textId="77777777" w:rsidR="000372A9" w:rsidRPr="00B24BBF" w:rsidRDefault="000372A9" w:rsidP="00E6153E">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22DB6725" w14:textId="51351D86" w:rsidR="000372A9" w:rsidRPr="00E6153E" w:rsidRDefault="000372A9" w:rsidP="00E6153E">
      <w:pPr>
        <w:pStyle w:val="OdrkaEQerven"/>
        <w:numPr>
          <w:ilvl w:val="0"/>
          <w:numId w:val="12"/>
        </w:numPr>
        <w:spacing w:after="0"/>
        <w:ind w:left="851" w:hanging="284"/>
        <w:jc w:val="both"/>
      </w:pPr>
      <w:r w:rsidRPr="00E6153E">
        <w:t xml:space="preserve">zpracování je nezbytné pro splnění právní povinnosti, která se na správce vztahuje. Mezi základní právní akty patří: </w:t>
      </w:r>
      <w:r w:rsidR="00A71504" w:rsidRPr="00E6153E">
        <w:t xml:space="preserve"> </w:t>
      </w:r>
      <w:r w:rsidR="00E6153E" w:rsidRPr="00E6153E">
        <w:t xml:space="preserve">561/2004 Sb. – Školský zákon; 563/2004 Sb. – Zákon o pedagogických pracovnících; 364/2005 Sb. – Vyhláška o dokumentaci škol a školských zařízení; 75/2005 Sb. – Nařízení vlády o stanovení rozsahu přímé vyučovací, přímé výchovné, přímé speciálně pedagogické a pedagogicko-psychologické činnosti pedagogických pracovníků; 500/2004 Sb. – Správní řád; 89/2012 Sb. – Občanský zákoník; 27/2016 Sb. – Vyhláška o vzdělávání žáků se speciálními vzdělávacími potřebami a žáků nadaných; 499/2004 Sb. – Zákon o archivnictví a spisové službě a o změně některých </w:t>
      </w:r>
      <w:proofErr w:type="gramStart"/>
      <w:r w:rsidR="00E6153E" w:rsidRPr="00E6153E">
        <w:t>zákonů.</w:t>
      </w:r>
      <w:r w:rsidR="00A71504" w:rsidRPr="00E6153E">
        <w:t xml:space="preserve"> a další</w:t>
      </w:r>
      <w:proofErr w:type="gramEnd"/>
      <w:r w:rsidR="00A71504" w:rsidRPr="00E6153E">
        <w:t xml:space="preserve"> legislativa.</w:t>
      </w:r>
    </w:p>
    <w:p w14:paraId="5610CE8E" w14:textId="77777777" w:rsidR="000372A9" w:rsidRPr="00B24BBF" w:rsidRDefault="000372A9" w:rsidP="00E6153E">
      <w:pPr>
        <w:pStyle w:val="OdrkaEQerven"/>
        <w:numPr>
          <w:ilvl w:val="0"/>
          <w:numId w:val="12"/>
        </w:numPr>
        <w:spacing w:after="0"/>
        <w:ind w:left="851" w:hanging="284"/>
        <w:jc w:val="both"/>
      </w:pPr>
      <w:r w:rsidRPr="00B24BBF">
        <w:t xml:space="preserve">zpracování je nezbytné pro splnění smlouvy, jejíž smluvní stranou je subjekt údajů, nebo pro provedení opatření přijatých před uzavřením smlouvy na žádost tohoto subjektu údajů </w:t>
      </w:r>
    </w:p>
    <w:p w14:paraId="5DD10ECD" w14:textId="77777777" w:rsidR="000372A9" w:rsidRPr="001E4C71"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3831B9EC" w14:textId="77777777" w:rsidR="000372A9"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66B65857" w14:textId="77777777" w:rsidR="000372A9"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7C67F7FD" w14:textId="77777777" w:rsidR="000372A9" w:rsidRPr="008174C8"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 xml:space="preserve">svobody subjektu údajů vyžadující ochranu </w:t>
      </w:r>
      <w:r w:rsidRPr="008174C8">
        <w:rPr>
          <w:rFonts w:eastAsia="Arial Unicode MS" w:cs="Tahoma"/>
          <w:color w:val="212121"/>
          <w:szCs w:val="20"/>
          <w:shd w:val="clear" w:color="auto" w:fill="FFFFFF"/>
        </w:rPr>
        <w:t>osobních údajů, zejména pokud je subjektem údajů dítě</w:t>
      </w:r>
    </w:p>
    <w:p w14:paraId="3BA1A4D0" w14:textId="77777777" w:rsidR="000372A9" w:rsidRPr="008174C8"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8174C8">
        <w:rPr>
          <w:rFonts w:ascii="Tahoma" w:hAnsi="Tahoma" w:cs="Tahoma"/>
          <w:b/>
          <w:noProof/>
          <w:color w:val="212121"/>
          <w:sz w:val="20"/>
          <w:szCs w:val="20"/>
          <w:shd w:val="clear" w:color="auto" w:fill="FFFFFF"/>
        </w:rPr>
        <w:t>5. Účely zpracování:</w:t>
      </w:r>
    </w:p>
    <w:p w14:paraId="433C9BCD" w14:textId="5F85B4F1" w:rsidR="000372A9" w:rsidRPr="00DC1868" w:rsidRDefault="000372A9" w:rsidP="00DC1868">
      <w:pPr>
        <w:pStyle w:val="Default"/>
        <w:numPr>
          <w:ilvl w:val="0"/>
          <w:numId w:val="22"/>
        </w:numPr>
        <w:spacing w:before="120"/>
        <w:jc w:val="both"/>
        <w:rPr>
          <w:rFonts w:ascii="Tahoma" w:hAnsi="Tahoma" w:cs="Tahoma"/>
          <w:color w:val="auto"/>
          <w:sz w:val="20"/>
          <w:szCs w:val="20"/>
        </w:rPr>
      </w:pPr>
      <w:r w:rsidRPr="008174C8">
        <w:rPr>
          <w:rFonts w:eastAsia="Arial Unicode MS" w:cs="Tahoma"/>
          <w:noProof/>
          <w:color w:val="212121"/>
          <w:szCs w:val="20"/>
          <w:shd w:val="clear" w:color="auto" w:fill="FFFFFF"/>
        </w:rPr>
        <w:t xml:space="preserve">plnění povinností </w:t>
      </w:r>
      <w:r w:rsidR="00DC1868" w:rsidRPr="0036252A">
        <w:rPr>
          <w:rFonts w:ascii="Tahoma" w:hAnsi="Tahoma" w:cs="Tahoma"/>
          <w:color w:val="auto"/>
          <w:sz w:val="20"/>
          <w:szCs w:val="20"/>
        </w:rPr>
        <w:t>Základní</w:t>
      </w:r>
      <w:r w:rsidR="00DC1868">
        <w:rPr>
          <w:rFonts w:ascii="Tahoma" w:hAnsi="Tahoma" w:cs="Tahoma"/>
          <w:color w:val="auto"/>
          <w:sz w:val="20"/>
          <w:szCs w:val="20"/>
        </w:rPr>
        <w:t xml:space="preserve"> školy a Mateřská školy</w:t>
      </w:r>
      <w:r w:rsidR="00DC1868">
        <w:rPr>
          <w:rFonts w:ascii="Tahoma" w:hAnsi="Tahoma" w:cs="Tahoma"/>
          <w:color w:val="auto"/>
          <w:sz w:val="20"/>
          <w:szCs w:val="20"/>
        </w:rPr>
        <w:t xml:space="preserve"> T. G. Masaryka, Praha 6</w:t>
      </w:r>
      <w:r w:rsidR="00DC1868">
        <w:rPr>
          <w:rFonts w:ascii="Tahoma" w:hAnsi="Tahoma" w:cs="Tahoma"/>
          <w:color w:val="auto"/>
          <w:sz w:val="20"/>
          <w:szCs w:val="20"/>
        </w:rPr>
        <w:t xml:space="preserve"> </w:t>
      </w:r>
      <w:r w:rsidR="00DC1868">
        <w:rPr>
          <w:rFonts w:ascii="Tahoma" w:hAnsi="Tahoma" w:cs="Tahoma"/>
          <w:color w:val="auto"/>
          <w:sz w:val="20"/>
          <w:szCs w:val="20"/>
        </w:rPr>
        <w:t>- Ruzyně</w:t>
      </w:r>
      <w:r w:rsidR="00DC1868">
        <w:rPr>
          <w:rFonts w:ascii="Tahoma" w:hAnsi="Tahoma" w:cs="Tahoma"/>
          <w:color w:val="auto"/>
          <w:sz w:val="20"/>
          <w:szCs w:val="20"/>
        </w:rPr>
        <w:t xml:space="preserve">, </w:t>
      </w:r>
      <w:r w:rsidR="00DC1868">
        <w:rPr>
          <w:rFonts w:eastAsia="Arial Unicode MS" w:cs="Tahoma"/>
          <w:noProof/>
          <w:color w:val="212121"/>
          <w:szCs w:val="20"/>
          <w:shd w:val="clear" w:color="auto" w:fill="FFFFFF"/>
        </w:rPr>
        <w:t>včet</w:t>
      </w:r>
      <w:r w:rsidRPr="008174C8">
        <w:rPr>
          <w:rFonts w:eastAsia="Arial Unicode MS" w:cs="Tahoma"/>
          <w:noProof/>
          <w:color w:val="212121"/>
          <w:szCs w:val="20"/>
          <w:shd w:val="clear" w:color="auto" w:fill="FFFFFF"/>
        </w:rPr>
        <w:t xml:space="preserve">ně poskytování informací </w:t>
      </w:r>
    </w:p>
    <w:p w14:paraId="1D504640" w14:textId="2624379E" w:rsidR="000372A9" w:rsidRPr="00DC1868" w:rsidRDefault="000372A9" w:rsidP="00DC1868">
      <w:pPr>
        <w:pStyle w:val="Default"/>
        <w:numPr>
          <w:ilvl w:val="0"/>
          <w:numId w:val="22"/>
        </w:numPr>
        <w:spacing w:before="120"/>
        <w:jc w:val="both"/>
        <w:rPr>
          <w:rFonts w:ascii="Tahoma" w:hAnsi="Tahoma" w:cs="Tahoma"/>
          <w:color w:val="auto"/>
          <w:sz w:val="20"/>
          <w:szCs w:val="20"/>
        </w:rPr>
      </w:pPr>
      <w:r>
        <w:rPr>
          <w:rFonts w:eastAsia="Arial Unicode MS" w:cs="Tahoma"/>
          <w:noProof/>
          <w:color w:val="212121"/>
          <w:szCs w:val="20"/>
          <w:shd w:val="clear" w:color="auto" w:fill="FFFFFF"/>
        </w:rPr>
        <w:t xml:space="preserve">plnění povinností v pracovně právních vztazích se zaměstnanci </w:t>
      </w:r>
      <w:r w:rsidR="00DC1868" w:rsidRPr="0036252A">
        <w:rPr>
          <w:rFonts w:ascii="Tahoma" w:hAnsi="Tahoma" w:cs="Tahoma"/>
          <w:color w:val="auto"/>
          <w:sz w:val="20"/>
          <w:szCs w:val="20"/>
        </w:rPr>
        <w:t>Základní</w:t>
      </w:r>
      <w:r w:rsidR="00DC1868">
        <w:rPr>
          <w:rFonts w:ascii="Tahoma" w:hAnsi="Tahoma" w:cs="Tahoma"/>
          <w:color w:val="auto"/>
          <w:sz w:val="20"/>
          <w:szCs w:val="20"/>
        </w:rPr>
        <w:t xml:space="preserve"> školy a Mateřská školy</w:t>
      </w:r>
      <w:r w:rsidR="00DC1868">
        <w:rPr>
          <w:rFonts w:ascii="Tahoma" w:hAnsi="Tahoma" w:cs="Tahoma"/>
          <w:color w:val="auto"/>
          <w:sz w:val="20"/>
          <w:szCs w:val="20"/>
        </w:rPr>
        <w:t xml:space="preserve"> T. G. Masaryka, Praha 6- Ruzyně</w:t>
      </w:r>
      <w:r w:rsidR="00DC1868">
        <w:rPr>
          <w:rFonts w:ascii="Tahoma" w:hAnsi="Tahoma" w:cs="Tahoma"/>
          <w:color w:val="auto"/>
          <w:sz w:val="20"/>
          <w:szCs w:val="20"/>
        </w:rPr>
        <w:t xml:space="preserve">, </w:t>
      </w:r>
      <w:r w:rsidRPr="00DC1868">
        <w:rPr>
          <w:rFonts w:eastAsia="Arial Unicode MS" w:cs="Tahoma"/>
          <w:noProof/>
          <w:color w:val="212121"/>
          <w:szCs w:val="20"/>
          <w:shd w:val="clear" w:color="auto" w:fill="FFFFFF"/>
        </w:rPr>
        <w:t>správa našich smluvních závazků a probíhajícího smluvního vztahu, včetně jednání se smluvními stranami</w:t>
      </w:r>
    </w:p>
    <w:p w14:paraId="2FBEC232" w14:textId="1A4CDCE6" w:rsidR="00DC1868" w:rsidRPr="00DC1868" w:rsidRDefault="000372A9" w:rsidP="00DC1868">
      <w:pPr>
        <w:pStyle w:val="OdrkaEQerven"/>
        <w:numPr>
          <w:ilvl w:val="0"/>
          <w:numId w:val="22"/>
        </w:numPr>
        <w:spacing w:before="120" w:after="0"/>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Pr="001E4C71">
        <w:rPr>
          <w:rFonts w:eastAsia="Arial Unicode MS" w:cs="Tahoma"/>
          <w:noProof/>
          <w:color w:val="212121"/>
          <w:szCs w:val="20"/>
          <w:shd w:val="clear" w:color="auto" w:fill="FFFFFF"/>
        </w:rPr>
        <w:t>ajišťování bezpečnosti našich webových stránek, sítí, systémů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areálů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 xml:space="preserve">rovněž ochrana </w:t>
      </w:r>
      <w:r w:rsidR="00DC1868">
        <w:rPr>
          <w:rFonts w:eastAsia="Arial Unicode MS" w:cs="Tahoma"/>
          <w:noProof/>
          <w:color w:val="212121"/>
          <w:szCs w:val="20"/>
          <w:shd w:val="clear" w:color="auto" w:fill="FFFFFF"/>
        </w:rPr>
        <w:t xml:space="preserve">proti </w:t>
      </w:r>
      <w:r w:rsidRPr="001E4C71">
        <w:rPr>
          <w:rFonts w:eastAsia="Arial Unicode MS" w:cs="Tahoma"/>
          <w:noProof/>
          <w:color w:val="212121"/>
          <w:szCs w:val="20"/>
          <w:shd w:val="clear" w:color="auto" w:fill="FFFFFF"/>
        </w:rPr>
        <w:t>podv</w:t>
      </w:r>
      <w:r w:rsidR="00DC1868" w:rsidRPr="001E4C71">
        <w:rPr>
          <w:rFonts w:eastAsia="Arial Unicode MS" w:cs="Tahoma"/>
          <w:noProof/>
          <w:color w:val="212121"/>
          <w:szCs w:val="20"/>
          <w:shd w:val="clear" w:color="auto" w:fill="FFFFFF"/>
        </w:rPr>
        <w:t>odům</w:t>
      </w:r>
      <w:r w:rsidR="00DC1868">
        <w:rPr>
          <w:rFonts w:eastAsia="Arial Unicode MS" w:cs="Tahoma"/>
          <w:noProof/>
          <w:color w:val="212121"/>
          <w:szCs w:val="20"/>
          <w:shd w:val="clear" w:color="auto" w:fill="FFFFFF"/>
        </w:rPr>
        <w:t xml:space="preserve"> a v soudních sporech</w:t>
      </w:r>
      <w:r w:rsidR="00DC1868">
        <w:rPr>
          <w:rFonts w:eastAsia="Arial Unicode MS" w:cs="Tahoma"/>
          <w:noProof/>
          <w:color w:val="212121"/>
          <w:szCs w:val="20"/>
          <w:shd w:val="clear" w:color="auto" w:fill="FFFFFF"/>
        </w:rPr>
        <w:t xml:space="preserve"> </w:t>
      </w:r>
      <w:r w:rsidR="00DC1868" w:rsidRPr="0036252A">
        <w:rPr>
          <w:rFonts w:cs="Tahoma"/>
          <w:szCs w:val="20"/>
        </w:rPr>
        <w:t>Základní</w:t>
      </w:r>
      <w:r w:rsidR="00DC1868">
        <w:rPr>
          <w:rFonts w:cs="Tahoma"/>
          <w:szCs w:val="20"/>
        </w:rPr>
        <w:t xml:space="preserve"> školy a Mateřská školy</w:t>
      </w:r>
      <w:r w:rsidR="00DC1868">
        <w:rPr>
          <w:rFonts w:cs="Tahoma"/>
          <w:szCs w:val="20"/>
        </w:rPr>
        <w:t xml:space="preserve"> T. G. Masaryka, Praha 6- Ruzyně</w:t>
      </w:r>
    </w:p>
    <w:p w14:paraId="4300E898" w14:textId="359E139F" w:rsidR="000372A9" w:rsidRPr="00DC1868" w:rsidRDefault="000372A9" w:rsidP="00DC1868">
      <w:pPr>
        <w:pStyle w:val="Default"/>
        <w:numPr>
          <w:ilvl w:val="0"/>
          <w:numId w:val="22"/>
        </w:numPr>
        <w:spacing w:before="120"/>
        <w:jc w:val="both"/>
        <w:rPr>
          <w:rFonts w:ascii="Tahoma" w:hAnsi="Tahoma" w:cs="Tahoma"/>
          <w:color w:val="auto"/>
          <w:sz w:val="20"/>
          <w:szCs w:val="20"/>
        </w:rPr>
      </w:pPr>
      <w:r>
        <w:rPr>
          <w:rFonts w:eastAsia="Arial Unicode MS" w:cs="Tahoma"/>
          <w:noProof/>
          <w:color w:val="212121"/>
          <w:szCs w:val="20"/>
          <w:shd w:val="clear" w:color="auto" w:fill="FFFFFF"/>
        </w:rPr>
        <w:t>s</w:t>
      </w:r>
      <w:r w:rsidRPr="001E4C71">
        <w:rPr>
          <w:rFonts w:eastAsia="Arial Unicode MS" w:cs="Tahoma"/>
          <w:noProof/>
          <w:color w:val="212121"/>
          <w:szCs w:val="20"/>
          <w:shd w:val="clear" w:color="auto" w:fill="FFFFFF"/>
        </w:rPr>
        <w:t>práva našich každodenních obchodních potřeb, například zpracování úhrad</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 xml:space="preserve">správa finančních účtů, správa smluv, správa webových stránek, vedení </w:t>
      </w:r>
      <w:r w:rsidR="00DC1868" w:rsidRPr="0036252A">
        <w:rPr>
          <w:rFonts w:ascii="Tahoma" w:hAnsi="Tahoma" w:cs="Tahoma"/>
          <w:color w:val="auto"/>
          <w:sz w:val="20"/>
          <w:szCs w:val="20"/>
        </w:rPr>
        <w:t>Základní</w:t>
      </w:r>
      <w:r w:rsidR="00DC1868">
        <w:rPr>
          <w:rFonts w:ascii="Tahoma" w:hAnsi="Tahoma" w:cs="Tahoma"/>
          <w:color w:val="auto"/>
          <w:sz w:val="20"/>
          <w:szCs w:val="20"/>
        </w:rPr>
        <w:t xml:space="preserve"> školy a Mateřská školy</w:t>
      </w:r>
      <w:r w:rsidR="00DC1868">
        <w:rPr>
          <w:rFonts w:ascii="Tahoma" w:hAnsi="Tahoma" w:cs="Tahoma"/>
          <w:color w:val="auto"/>
          <w:sz w:val="20"/>
          <w:szCs w:val="20"/>
        </w:rPr>
        <w:t xml:space="preserve"> T. G. Masaryka, Praha 6- Ruzyně</w:t>
      </w:r>
      <w:r w:rsidR="00DC1868">
        <w:rPr>
          <w:rFonts w:ascii="Tahoma" w:hAnsi="Tahoma" w:cs="Tahoma"/>
          <w:color w:val="auto"/>
          <w:sz w:val="20"/>
          <w:szCs w:val="20"/>
        </w:rPr>
        <w:t>,</w:t>
      </w:r>
      <w:r w:rsidRPr="001E4C71">
        <w:rPr>
          <w:rFonts w:eastAsia="Arial Unicode MS" w:cs="Tahoma"/>
          <w:noProof/>
          <w:color w:val="212121"/>
          <w:szCs w:val="20"/>
          <w:shd w:val="clear" w:color="auto" w:fill="FFFFFF"/>
        </w:rPr>
        <w:t xml:space="preserve"> </w:t>
      </w:r>
      <w:r>
        <w:rPr>
          <w:rFonts w:eastAsia="Arial Unicode MS" w:cs="Tahoma"/>
          <w:noProof/>
          <w:color w:val="212121"/>
          <w:szCs w:val="20"/>
          <w:shd w:val="clear" w:color="auto" w:fill="FFFFFF"/>
        </w:rPr>
        <w:t xml:space="preserve">kontrola, </w:t>
      </w:r>
      <w:r w:rsidRPr="001E4C71">
        <w:rPr>
          <w:rFonts w:eastAsia="Arial Unicode MS" w:cs="Tahoma"/>
          <w:noProof/>
          <w:color w:val="212121"/>
          <w:szCs w:val="20"/>
          <w:shd w:val="clear" w:color="auto" w:fill="FFFFFF"/>
        </w:rPr>
        <w:t>vykazování</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dodržování právních předpisů</w:t>
      </w:r>
    </w:p>
    <w:p w14:paraId="14E7FA5F" w14:textId="77777777" w:rsidR="000372A9" w:rsidRPr="001E4C71"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227CB840" w14:textId="77777777" w:rsidR="000372A9" w:rsidRPr="001E4C71"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14:paraId="25B52965" w14:textId="77777777" w:rsidR="000372A9" w:rsidRPr="001E4C71"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w:t>
      </w:r>
      <w:r>
        <w:rPr>
          <w:rFonts w:eastAsia="Arial Unicode MS" w:cs="Tahoma"/>
          <w:noProof/>
          <w:color w:val="212121"/>
          <w:szCs w:val="20"/>
          <w:shd w:val="clear" w:color="auto" w:fill="FFFFFF"/>
        </w:rPr>
        <w:t xml:space="preserve"> s </w:t>
      </w:r>
      <w:r w:rsidRPr="001E4C71">
        <w:rPr>
          <w:rFonts w:eastAsia="Arial Unicode MS" w:cs="Tahoma"/>
          <w:noProof/>
          <w:color w:val="212121"/>
          <w:szCs w:val="20"/>
          <w:shd w:val="clear" w:color="auto" w:fill="FFFFFF"/>
        </w:rPr>
        <w:t>původními účely.</w:t>
      </w:r>
    </w:p>
    <w:p w14:paraId="3201DFBC" w14:textId="77777777" w:rsidR="000372A9" w:rsidRPr="00275916" w:rsidRDefault="000372A9" w:rsidP="00E6153E">
      <w:pPr>
        <w:pStyle w:val="Default"/>
        <w:keepNex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Pr="00275916">
        <w:rPr>
          <w:rFonts w:ascii="Tahoma" w:hAnsi="Tahoma" w:cs="Tahoma"/>
          <w:b/>
          <w:noProof/>
          <w:color w:val="212121"/>
          <w:sz w:val="20"/>
          <w:szCs w:val="20"/>
          <w:shd w:val="clear" w:color="auto" w:fill="FFFFFF"/>
        </w:rPr>
        <w:t>. Uchovávání:</w:t>
      </w:r>
    </w:p>
    <w:p w14:paraId="0CF0F32F" w14:textId="77777777" w:rsidR="000372A9" w:rsidRPr="00C70BD5" w:rsidRDefault="000372A9" w:rsidP="00E6153E">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12AE1B48" w14:textId="77777777" w:rsidR="000372A9" w:rsidRPr="00275916" w:rsidRDefault="000372A9" w:rsidP="00E6153E">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Pr="00275916">
        <w:rPr>
          <w:rFonts w:ascii="Tahoma" w:hAnsi="Tahoma" w:cs="Tahoma"/>
          <w:b/>
          <w:noProof/>
          <w:color w:val="212121"/>
          <w:sz w:val="20"/>
          <w:szCs w:val="20"/>
          <w:shd w:val="clear" w:color="auto" w:fill="FFFFFF"/>
        </w:rPr>
        <w:t>. Ochrana osobních údajů:</w:t>
      </w:r>
    </w:p>
    <w:p w14:paraId="3C595E64" w14:textId="77777777" w:rsidR="000372A9" w:rsidRPr="00C70BD5" w:rsidRDefault="000372A9" w:rsidP="00E6153E">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Pr>
          <w:rFonts w:ascii="Tahoma" w:hAnsi="Tahoma" w:cs="Tahoma"/>
          <w:noProof/>
          <w:color w:val="212121"/>
          <w:sz w:val="20"/>
          <w:szCs w:val="20"/>
          <w:shd w:val="clear" w:color="auto" w:fill="FFFFFF"/>
        </w:rPr>
        <w:t xml:space="preserve"> a k </w:t>
      </w:r>
      <w:r w:rsidRPr="00C70BD5">
        <w:rPr>
          <w:rFonts w:ascii="Tahoma" w:hAnsi="Tahoma" w:cs="Tahoma"/>
          <w:noProof/>
          <w:color w:val="212121"/>
          <w:sz w:val="20"/>
          <w:szCs w:val="20"/>
          <w:shd w:val="clear" w:color="auto" w:fill="FFFFFF"/>
        </w:rPr>
        <w:t>ochraně osobních údajů při zohlednění uplatňovaných postupů. Při zpracovávání jakýchkoli citlivých osobních údajů rovněž uplatňujeme rozšířená bezpečnostní opatření.</w:t>
      </w:r>
    </w:p>
    <w:p w14:paraId="4B86F5DF" w14:textId="77777777" w:rsidR="000372A9" w:rsidRDefault="000372A9" w:rsidP="00E6153E">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 a </w:t>
      </w:r>
      <w:r w:rsidRPr="00275916">
        <w:rPr>
          <w:rFonts w:ascii="Tahoma" w:hAnsi="Tahoma" w:cs="Tahoma"/>
          <w:noProof/>
          <w:color w:val="212121"/>
          <w:sz w:val="20"/>
          <w:szCs w:val="20"/>
          <w:shd w:val="clear" w:color="auto" w:fill="FFFFFF"/>
        </w:rPr>
        <w:t>nepoužíváme je ani nepředáváme dále</w:t>
      </w:r>
      <w:r>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13935A29" w14:textId="77777777" w:rsidR="000372A9" w:rsidRPr="00166675" w:rsidRDefault="000372A9" w:rsidP="00E6153E">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Pr="00166675">
        <w:rPr>
          <w:rFonts w:ascii="Tahoma" w:hAnsi="Tahoma" w:cs="Tahoma"/>
          <w:b/>
          <w:noProof/>
          <w:color w:val="212121"/>
          <w:sz w:val="20"/>
          <w:szCs w:val="20"/>
          <w:shd w:val="clear" w:color="auto" w:fill="FFFFFF"/>
        </w:rPr>
        <w:t>. Naše webové stránky:</w:t>
      </w:r>
    </w:p>
    <w:p w14:paraId="16F68AD3" w14:textId="77777777" w:rsidR="000372A9" w:rsidRPr="00166675"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14:paraId="0B386F69" w14:textId="77777777" w:rsidR="000372A9" w:rsidRPr="002E7D03" w:rsidRDefault="000372A9" w:rsidP="00E6153E">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Pr>
          <w:noProof/>
        </w:rPr>
        <w:t xml:space="preserve"> a </w:t>
      </w:r>
      <w:r w:rsidRPr="002E7D03">
        <w:rPr>
          <w:noProof/>
        </w:rPr>
        <w:t>protokoly serveru. V řadě případů jsou informace shromažďované pomocí souborů cookie</w:t>
      </w:r>
      <w:r>
        <w:rPr>
          <w:noProof/>
        </w:rPr>
        <w:t xml:space="preserve"> a </w:t>
      </w:r>
      <w:r w:rsidRPr="002E7D03">
        <w:rPr>
          <w:noProof/>
        </w:rPr>
        <w:t>dalších nástrojů používány neidentifikovatelným způsobem bez jakéhokoli odkazu na osobní údaje.</w:t>
      </w:r>
    </w:p>
    <w:p w14:paraId="0F16CFD0" w14:textId="77777777" w:rsidR="000372A9" w:rsidRPr="002E7D03" w:rsidRDefault="000372A9" w:rsidP="00E6153E">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Pr>
          <w:noProof/>
        </w:rPr>
        <w:t xml:space="preserve"> k </w:t>
      </w:r>
      <w:r w:rsidRPr="002E7D03">
        <w:rPr>
          <w:noProof/>
        </w:rPr>
        <w:t xml:space="preserve">zefektivnění používání </w:t>
      </w:r>
      <w:r>
        <w:rPr>
          <w:noProof/>
        </w:rPr>
        <w:t>webových stránek a </w:t>
      </w:r>
      <w:r w:rsidRPr="002E7D03">
        <w:rPr>
          <w:noProof/>
        </w:rPr>
        <w:t>rovněž</w:t>
      </w:r>
      <w:r>
        <w:rPr>
          <w:noProof/>
        </w:rPr>
        <w:t xml:space="preserve"> k </w:t>
      </w:r>
      <w:r w:rsidRPr="002E7D03">
        <w:rPr>
          <w:noProof/>
        </w:rPr>
        <w:t>přizpůsobení preferencí procházení</w:t>
      </w:r>
      <w:r>
        <w:rPr>
          <w:noProof/>
        </w:rPr>
        <w:t xml:space="preserve"> a </w:t>
      </w:r>
      <w:r w:rsidRPr="002E7D03">
        <w:rPr>
          <w:noProof/>
        </w:rPr>
        <w:t>zlepšení funkce našich webových stránek. Soubory cookie je možné používat</w:t>
      </w:r>
      <w:r>
        <w:rPr>
          <w:noProof/>
        </w:rPr>
        <w:t xml:space="preserve"> k </w:t>
      </w:r>
      <w:r w:rsidRPr="002E7D03">
        <w:rPr>
          <w:noProof/>
        </w:rPr>
        <w:t>řízení výkonu</w:t>
      </w:r>
      <w:r>
        <w:rPr>
          <w:noProof/>
        </w:rPr>
        <w:t xml:space="preserve"> a </w:t>
      </w:r>
      <w:r w:rsidRPr="002E7D03">
        <w:rPr>
          <w:noProof/>
        </w:rPr>
        <w:t>shromažďování informací</w:t>
      </w:r>
      <w:r>
        <w:rPr>
          <w:noProof/>
        </w:rPr>
        <w:t xml:space="preserve"> o </w:t>
      </w:r>
      <w:r w:rsidRPr="002E7D03">
        <w:rPr>
          <w:noProof/>
        </w:rPr>
        <w:t>tom, jakým způsobem jsou používány naše webové stránky,</w:t>
      </w:r>
      <w:r>
        <w:rPr>
          <w:noProof/>
        </w:rPr>
        <w:t xml:space="preserve"> k </w:t>
      </w:r>
      <w:r w:rsidRPr="002E7D03">
        <w:rPr>
          <w:noProof/>
        </w:rPr>
        <w:t>analytickým účelům. Existují dva druhy souborů cookie: soubory cookie relace, které jsou z</w:t>
      </w:r>
      <w:r>
        <w:rPr>
          <w:noProof/>
        </w:rPr>
        <w:t> </w:t>
      </w:r>
      <w:r w:rsidRPr="002E7D03">
        <w:rPr>
          <w:noProof/>
        </w:rPr>
        <w:t>vašeho zařízení odstraněny po opuštění webové stránky,</w:t>
      </w:r>
      <w:r>
        <w:rPr>
          <w:noProof/>
        </w:rPr>
        <w:t xml:space="preserve"> a </w:t>
      </w:r>
      <w:r w:rsidRPr="002E7D03">
        <w:rPr>
          <w:noProof/>
        </w:rPr>
        <w:t>trvalé soubory cookie, které zůstávají ve vašem zařízení po delší dobu, nebo dokud je ručně neodstraníte.</w:t>
      </w:r>
    </w:p>
    <w:p w14:paraId="792F08AB" w14:textId="77777777" w:rsidR="000372A9" w:rsidRPr="002E7D03" w:rsidRDefault="000372A9" w:rsidP="00E6153E">
      <w:pPr>
        <w:pStyle w:val="OdrkaEQerven"/>
        <w:numPr>
          <w:ilvl w:val="0"/>
          <w:numId w:val="12"/>
        </w:numPr>
        <w:spacing w:after="0"/>
        <w:ind w:left="851" w:hanging="284"/>
        <w:jc w:val="both"/>
        <w:rPr>
          <w:noProof/>
        </w:rPr>
      </w:pPr>
      <w:r w:rsidRPr="002E7D03">
        <w:rPr>
          <w:noProof/>
        </w:rPr>
        <w:t>V souborech protokolů z našich serverů mohou být shromažďovány informace</w:t>
      </w:r>
      <w:r>
        <w:rPr>
          <w:noProof/>
        </w:rPr>
        <w:t xml:space="preserve"> o </w:t>
      </w:r>
      <w:r w:rsidRPr="002E7D03">
        <w:rPr>
          <w:noProof/>
        </w:rPr>
        <w:t>tom, jakým způsobem uživatelé používají webové stránky (údaje</w:t>
      </w:r>
      <w:r>
        <w:rPr>
          <w:noProof/>
        </w:rPr>
        <w:t xml:space="preserve"> o </w:t>
      </w:r>
      <w:r w:rsidRPr="002E7D03">
        <w:rPr>
          <w:noProof/>
        </w:rPr>
        <w:t>použití). Mezi tyto údaje patří mimo jiné název domény uživatele, jazyk, typ prohlížeče</w:t>
      </w:r>
      <w:r>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Pr>
          <w:noProof/>
        </w:rPr>
        <w:t xml:space="preserve"> a </w:t>
      </w:r>
      <w:r w:rsidRPr="002E7D03">
        <w:rPr>
          <w:noProof/>
        </w:rPr>
        <w:t>webová stránka, kterou navštívíte po opuštění našeho webu,</w:t>
      </w:r>
      <w:r>
        <w:rPr>
          <w:noProof/>
        </w:rPr>
        <w:t xml:space="preserve"> a </w:t>
      </w:r>
      <w:r w:rsidRPr="002E7D03">
        <w:rPr>
          <w:noProof/>
        </w:rPr>
        <w:t>rovněž čas strávený na našem webu. Údaje</w:t>
      </w:r>
      <w:r>
        <w:rPr>
          <w:noProof/>
        </w:rPr>
        <w:t xml:space="preserve"> o </w:t>
      </w:r>
      <w:r w:rsidRPr="002E7D03">
        <w:rPr>
          <w:noProof/>
        </w:rPr>
        <w:t>používání webu můžeme sledovat</w:t>
      </w:r>
      <w:r>
        <w:rPr>
          <w:noProof/>
        </w:rPr>
        <w:t xml:space="preserve"> a </w:t>
      </w:r>
      <w:r w:rsidRPr="002E7D03">
        <w:rPr>
          <w:noProof/>
        </w:rPr>
        <w:t>využívat</w:t>
      </w:r>
      <w:r>
        <w:rPr>
          <w:noProof/>
        </w:rPr>
        <w:t xml:space="preserve"> k </w:t>
      </w:r>
      <w:r w:rsidRPr="002E7D03">
        <w:rPr>
          <w:noProof/>
        </w:rPr>
        <w:t>hodnocení jeho výkonu</w:t>
      </w:r>
      <w:r>
        <w:rPr>
          <w:noProof/>
        </w:rPr>
        <w:t xml:space="preserve"> a </w:t>
      </w:r>
      <w:r w:rsidRPr="002E7D03">
        <w:rPr>
          <w:noProof/>
        </w:rPr>
        <w:t>činnosti, ke zlepšení jeho designu</w:t>
      </w:r>
      <w:r>
        <w:rPr>
          <w:noProof/>
        </w:rPr>
        <w:t xml:space="preserve"> a </w:t>
      </w:r>
      <w:r w:rsidRPr="002E7D03">
        <w:rPr>
          <w:noProof/>
        </w:rPr>
        <w:t>funkcí, nebo</w:t>
      </w:r>
      <w:r>
        <w:rPr>
          <w:noProof/>
        </w:rPr>
        <w:t xml:space="preserve"> k </w:t>
      </w:r>
      <w:r w:rsidRPr="002E7D03">
        <w:rPr>
          <w:noProof/>
        </w:rPr>
        <w:t>bezpečnostním účelům.</w:t>
      </w:r>
    </w:p>
    <w:p w14:paraId="1C6C8B79" w14:textId="77777777"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0B2F6479" w14:textId="77777777"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342E1C52" w14:textId="77777777"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prohlášení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ochraně osobních údajů. Uživatelé se při používání propojených stránek musí</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těmito podmínkami seznámit</w:t>
      </w:r>
      <w:r>
        <w:rPr>
          <w:rFonts w:eastAsia="Arial Unicode MS" w:cs="Tahoma"/>
          <w:noProof/>
          <w:color w:val="212121"/>
          <w:szCs w:val="20"/>
          <w:shd w:val="clear" w:color="auto" w:fill="FFFFFF"/>
        </w:rPr>
        <w:t xml:space="preserve"> </w:t>
      </w:r>
      <w:r>
        <w:rPr>
          <w:rFonts w:eastAsia="Arial Unicode MS" w:cs="Tahoma"/>
          <w:noProof/>
          <w:color w:val="212121"/>
          <w:szCs w:val="20"/>
          <w:shd w:val="clear" w:color="auto" w:fill="FFFFFF"/>
        </w:rPr>
        <w:lastRenderedPageBreak/>
        <w:t>a </w:t>
      </w:r>
      <w:r w:rsidRPr="00166675">
        <w:rPr>
          <w:rFonts w:eastAsia="Arial Unicode MS" w:cs="Tahoma"/>
          <w:noProof/>
          <w:color w:val="212121"/>
          <w:szCs w:val="20"/>
          <w:shd w:val="clear" w:color="auto" w:fill="FFFFFF"/>
        </w:rPr>
        <w:t>dodržovat je. Neneseme odpovědnost za zásady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postupy jakýchkoli propojených stránek</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případných dalších odkazů, které se na těchto stránkách nacházejí. Tyto odkazy nepředstavují naše schválení propojených webů nebo jakékoli společnosti či služby. Doporučujeme uživatelům, aby se seznámili spodmínkami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odpovídajícími dokumenty těchto propojených webů dříve, než je začnou používat.</w:t>
      </w:r>
    </w:p>
    <w:p w14:paraId="68014FA0" w14:textId="77777777"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14:paraId="1558A52A" w14:textId="77777777"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vědomému získávání osobních údajů od dětí ani</w:t>
      </w:r>
      <w:r>
        <w:rPr>
          <w:rFonts w:eastAsia="Arial Unicode MS" w:cs="Tahoma"/>
          <w:noProof/>
          <w:color w:val="212121"/>
          <w:szCs w:val="20"/>
          <w:shd w:val="clear" w:color="auto" w:fill="FFFFFF"/>
        </w:rPr>
        <w:t xml:space="preserve"> k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04C4EF4A" w14:textId="77777777"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14:paraId="121C91BF" w14:textId="77777777"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on-line aktivitách uživatelů na webových stránkách, jako jsou například navštívené webové stránky, odkliknuté odkazy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provedená vyhledávání.</w:t>
      </w:r>
    </w:p>
    <w:p w14:paraId="6D101823" w14:textId="77777777"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sestavování zpráv</w:t>
      </w:r>
      <w:r>
        <w:rPr>
          <w:rFonts w:eastAsia="Arial Unicode MS" w:cs="Tahoma"/>
          <w:noProof/>
          <w:color w:val="212121"/>
          <w:szCs w:val="20"/>
          <w:shd w:val="clear" w:color="auto" w:fill="FFFFFF"/>
        </w:rPr>
        <w:t xml:space="preserve"> a k </w:t>
      </w:r>
      <w:r w:rsidRPr="00166675">
        <w:rPr>
          <w:rFonts w:eastAsia="Arial Unicode MS" w:cs="Tahoma"/>
          <w:noProof/>
          <w:color w:val="212121"/>
          <w:szCs w:val="20"/>
          <w:shd w:val="clear" w:color="auto" w:fill="FFFFFF"/>
        </w:rPr>
        <w:t>vylepšování webu. Soubory cookie anonymně shromažďují informace, jako je počet návštěvníků na webu, odkud návštěvníci přišli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stránky, které navštívili. Informace vytvořené těmito soubory cookie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vaše aktuální adresa IP budou přeneseny z vašeho internetového prohlížeče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budou uloženy na serverech Google ve Spojených státech</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dalších zemích. Google bude tyto informace používat ve vašem zastoupení pro účely vyhodnocení způsobu, kterým používáte náš web, jak bylo popsáno výše. Adresa IP získaná prostřednictvím služby Google Analytics nebude spojena</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jakýmikoli jinými daty v držení společnosti Google.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1D7AE90F" w14:textId="77777777" w:rsidR="000372A9" w:rsidRPr="00875190"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F4B9F1F" w14:textId="77777777" w:rsidR="000372A9" w:rsidRDefault="000372A9" w:rsidP="00E6153E">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Pr>
          <w:rFonts w:ascii="Tahoma" w:hAnsi="Tahoma" w:cs="Tahoma"/>
          <w:noProof/>
          <w:color w:val="212121"/>
          <w:sz w:val="20"/>
          <w:szCs w:val="20"/>
          <w:shd w:val="clear" w:color="auto" w:fill="FFFFFF"/>
        </w:rPr>
        <w:t xml:space="preserve"> a d</w:t>
      </w:r>
      <w:r w:rsidRPr="00C70BD5">
        <w:rPr>
          <w:rFonts w:ascii="Tahoma" w:hAnsi="Tahoma" w:cs="Tahoma"/>
          <w:noProof/>
          <w:color w:val="212121"/>
          <w:sz w:val="20"/>
          <w:szCs w:val="20"/>
          <w:shd w:val="clear" w:color="auto" w:fill="FFFFFF"/>
        </w:rPr>
        <w:t>o míry přípustné podle platného zákona</w:t>
      </w:r>
      <w:r>
        <w:rPr>
          <w:rFonts w:ascii="Tahoma" w:hAnsi="Tahoma" w:cs="Tahoma"/>
          <w:noProof/>
          <w:color w:val="212121"/>
          <w:sz w:val="20"/>
          <w:szCs w:val="20"/>
          <w:shd w:val="clear" w:color="auto" w:fill="FFFFFF"/>
        </w:rPr>
        <w:t xml:space="preserve"> se na nás </w:t>
      </w:r>
      <w:r w:rsidRPr="00615D56">
        <w:rPr>
          <w:rFonts w:ascii="Tahoma" w:hAnsi="Tahoma" w:cs="Tahoma"/>
          <w:noProof/>
          <w:color w:val="212121"/>
          <w:sz w:val="20"/>
          <w:szCs w:val="20"/>
          <w:shd w:val="clear" w:color="auto" w:fill="FFFFFF"/>
        </w:rPr>
        <w:t xml:space="preserve">obracet za účelem uplatnění práva </w:t>
      </w:r>
    </w:p>
    <w:p w14:paraId="6324245A"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14:paraId="7C938475"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opravu nebo aktualizaci svých nepřesných nebo neaktuálních osobních údajů, </w:t>
      </w:r>
    </w:p>
    <w:p w14:paraId="424D6EB2"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 pokud dochází</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jejich zpracování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ochranou definovanou příslušnou legislativou nebo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uděleným souhlasem, nebo pokud  souhlas odvolán,</w:t>
      </w:r>
    </w:p>
    <w:p w14:paraId="2F9C759C"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Pr="00237110">
        <w:rPr>
          <w:rFonts w:eastAsia="Arial Unicode MS" w:cs="Tahoma"/>
          <w:noProof/>
          <w:color w:val="212121"/>
          <w:szCs w:val="20"/>
          <w:shd w:val="clear" w:color="auto" w:fill="FFFFFF"/>
        </w:rPr>
        <w:t xml:space="preserve">omezení zpracování, </w:t>
      </w:r>
    </w:p>
    <w:p w14:paraId="2058BE6F"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078E7D39" w14:textId="77777777"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00669F78" w14:textId="77777777"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Pr>
          <w:rFonts w:ascii="Tahoma" w:hAnsi="Tahoma" w:cs="Tahoma"/>
          <w:noProof/>
          <w:color w:val="212121"/>
          <w:sz w:val="20"/>
          <w:szCs w:val="20"/>
          <w:shd w:val="clear" w:color="auto" w:fill="FFFFFF"/>
        </w:rPr>
        <w:t xml:space="preserve">Stejně tak máte právo se na nás </w:t>
      </w:r>
      <w:r w:rsidRPr="00DF1833">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14:paraId="7C007510" w14:textId="3C609FD3"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Svá práva můžete uplatnit zde (</w:t>
      </w:r>
      <w:r w:rsidR="006A7597">
        <w:rPr>
          <w:rFonts w:ascii="Tahoma" w:hAnsi="Tahoma" w:cs="Tahoma"/>
          <w:noProof/>
          <w:color w:val="auto"/>
          <w:sz w:val="20"/>
          <w:szCs w:val="20"/>
          <w:shd w:val="clear" w:color="auto" w:fill="FFFFFF"/>
        </w:rPr>
        <w:t>www.zstgmruzyne.cz</w:t>
      </w:r>
      <w:r w:rsidRPr="00DF1833">
        <w:rPr>
          <w:rFonts w:ascii="Tahoma" w:hAnsi="Tahoma" w:cs="Tahoma"/>
          <w:noProof/>
          <w:color w:val="auto"/>
          <w:sz w:val="20"/>
          <w:szCs w:val="20"/>
          <w:shd w:val="clear" w:color="auto" w:fill="FFFFFF"/>
        </w:rPr>
        <w:t>) nebo kontaktováním Koordinátora pro práva subjektů údajů (</w:t>
      </w:r>
      <w:r w:rsidR="006A7597" w:rsidRPr="00AE3D37">
        <w:rPr>
          <w:rFonts w:ascii="Tahoma" w:hAnsi="Tahoma" w:cs="Tahoma"/>
          <w:noProof/>
          <w:color w:val="auto"/>
          <w:sz w:val="20"/>
          <w:szCs w:val="20"/>
          <w:shd w:val="clear" w:color="auto" w:fill="FFFFFF"/>
        </w:rPr>
        <w:t>pověřenec pro ochranu osobních údaj</w:t>
      </w:r>
      <w:r w:rsidR="006A7597">
        <w:rPr>
          <w:rFonts w:ascii="Tahoma" w:hAnsi="Tahoma" w:cs="Tahoma"/>
          <w:noProof/>
          <w:color w:val="auto"/>
          <w:sz w:val="20"/>
          <w:szCs w:val="20"/>
          <w:shd w:val="clear" w:color="auto" w:fill="FFFFFF"/>
        </w:rPr>
        <w:t>ů Jana Leitkepová, tel.č. 606745</w:t>
      </w:r>
      <w:r w:rsidR="006A7597" w:rsidRPr="00AE3D37">
        <w:rPr>
          <w:rFonts w:ascii="Tahoma" w:hAnsi="Tahoma" w:cs="Tahoma"/>
          <w:noProof/>
          <w:color w:val="auto"/>
          <w:sz w:val="20"/>
          <w:szCs w:val="20"/>
          <w:shd w:val="clear" w:color="auto" w:fill="FFFFFF"/>
        </w:rPr>
        <w:t xml:space="preserve">561, </w:t>
      </w:r>
      <w:r w:rsidR="006A7597">
        <w:rPr>
          <w:rFonts w:ascii="Tahoma" w:hAnsi="Tahoma" w:cs="Tahoma"/>
          <w:noProof/>
          <w:color w:val="auto"/>
          <w:sz w:val="20"/>
          <w:szCs w:val="20"/>
          <w:shd w:val="clear" w:color="auto" w:fill="FFFFFF"/>
        </w:rPr>
        <w:t xml:space="preserve"> </w:t>
      </w:r>
      <w:r w:rsidRPr="00DF1833">
        <w:rPr>
          <w:rFonts w:ascii="Tahoma" w:hAnsi="Tahoma" w:cs="Tahoma"/>
          <w:noProof/>
          <w:color w:val="auto"/>
          <w:sz w:val="20"/>
          <w:szCs w:val="20"/>
          <w:shd w:val="clear" w:color="auto" w:fill="FFFFFF"/>
        </w:rPr>
        <w:t>) způsobem uvedeným zde (</w:t>
      </w:r>
      <w:r w:rsidR="006A7597">
        <w:rPr>
          <w:rFonts w:ascii="Tahoma" w:hAnsi="Tahoma" w:cs="Tahoma"/>
          <w:noProof/>
          <w:color w:val="auto"/>
          <w:sz w:val="20"/>
          <w:szCs w:val="20"/>
          <w:shd w:val="clear" w:color="auto" w:fill="FFFFFF"/>
        </w:rPr>
        <w:t>www.zstgmruzyne.cz</w:t>
      </w:r>
      <w:r w:rsidRPr="00DF1833">
        <w:rPr>
          <w:rFonts w:ascii="Tahoma" w:hAnsi="Tahoma" w:cs="Tahoma"/>
          <w:noProof/>
          <w:color w:val="auto"/>
          <w:sz w:val="20"/>
          <w:szCs w:val="20"/>
          <w:shd w:val="clear" w:color="auto" w:fill="FFFFFF"/>
        </w:rPr>
        <w:t xml:space="preserve">). </w:t>
      </w:r>
    </w:p>
    <w:p w14:paraId="3897E90A" w14:textId="77777777"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8" w:history="1">
        <w:r w:rsidRPr="00DF1833">
          <w:rPr>
            <w:rFonts w:ascii="Tahoma" w:hAnsi="Tahoma" w:cs="Tahoma"/>
            <w:noProof/>
            <w:color w:val="auto"/>
            <w:sz w:val="20"/>
            <w:szCs w:val="20"/>
            <w:shd w:val="clear" w:color="auto" w:fill="FFFFFF"/>
          </w:rPr>
          <w:t>https://www.uoou.cz/</w:t>
        </w:r>
      </w:hyperlink>
      <w:r w:rsidRPr="00DF1833">
        <w:rPr>
          <w:rFonts w:ascii="Tahoma" w:hAnsi="Tahoma" w:cs="Tahoma"/>
          <w:noProof/>
          <w:color w:val="auto"/>
          <w:sz w:val="20"/>
          <w:szCs w:val="20"/>
          <w:shd w:val="clear" w:color="auto" w:fill="FFFFFF"/>
        </w:rPr>
        <w:t>).</w:t>
      </w:r>
    </w:p>
    <w:p w14:paraId="36D40105" w14:textId="77777777" w:rsidR="000372A9" w:rsidRPr="000B2AE0" w:rsidRDefault="000372A9" w:rsidP="00E6153E">
      <w:pPr>
        <w:pStyle w:val="Default"/>
        <w:keepNext/>
        <w:pageBreakBefore/>
        <w:spacing w:before="120"/>
        <w:jc w:val="both"/>
        <w:outlineLvl w:val="0"/>
        <w:rPr>
          <w:rFonts w:ascii="Tahoma" w:hAnsi="Tahoma" w:cs="Tahoma"/>
          <w:b/>
          <w:bCs/>
          <w:noProof/>
          <w:color w:val="212121"/>
          <w:sz w:val="20"/>
          <w:szCs w:val="20"/>
          <w:shd w:val="clear" w:color="auto" w:fill="FFFFFF"/>
        </w:rPr>
      </w:pPr>
      <w:r w:rsidRPr="000B2AE0">
        <w:rPr>
          <w:rFonts w:ascii="Tahoma" w:hAnsi="Tahoma" w:cs="Tahoma"/>
          <w:b/>
          <w:bCs/>
          <w:noProof/>
          <w:color w:val="212121"/>
          <w:sz w:val="20"/>
          <w:szCs w:val="20"/>
          <w:shd w:val="clear" w:color="auto" w:fill="FFFFFF"/>
        </w:rPr>
        <w:lastRenderedPageBreak/>
        <w:t>11. Souhlas a jeho odvolání:</w:t>
      </w:r>
    </w:p>
    <w:p w14:paraId="7E37F53A" w14:textId="77777777" w:rsidR="000372A9" w:rsidRPr="000B2AE0" w:rsidRDefault="000372A9" w:rsidP="00E6153E">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14:paraId="43C7BF29" w14:textId="77777777" w:rsidR="000372A9" w:rsidRPr="000B2AE0" w:rsidRDefault="000372A9" w:rsidP="00E6153E">
      <w:pPr>
        <w:pStyle w:val="Default"/>
        <w:spacing w:before="120"/>
        <w:jc w:val="both"/>
        <w:rPr>
          <w:rFonts w:ascii="Tahoma" w:eastAsia="Arial"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 případech, kdy tak vyžaduje platný zákon, budete požádáni</w:t>
      </w:r>
      <w:r>
        <w:rPr>
          <w:rFonts w:ascii="Tahoma" w:hAnsi="Tahoma" w:cs="Tahoma"/>
          <w:noProof/>
          <w:color w:val="212121"/>
          <w:sz w:val="20"/>
          <w:szCs w:val="20"/>
          <w:shd w:val="clear" w:color="auto" w:fill="FFFFFF"/>
        </w:rPr>
        <w:t xml:space="preserve"> o </w:t>
      </w:r>
      <w:r w:rsidRPr="000B2AE0">
        <w:rPr>
          <w:rFonts w:ascii="Tahoma" w:hAnsi="Tahoma" w:cs="Tahoma"/>
          <w:noProof/>
          <w:color w:val="212121"/>
          <w:sz w:val="20"/>
          <w:szCs w:val="20"/>
          <w:shd w:val="clear" w:color="auto" w:fill="FFFFFF"/>
        </w:rPr>
        <w:t>výslovný souhlas.</w:t>
      </w:r>
    </w:p>
    <w:p w14:paraId="60FD62EE" w14:textId="0BE695A4" w:rsidR="000372A9" w:rsidRPr="00DF1833" w:rsidRDefault="000372A9" w:rsidP="00E6153E">
      <w:pPr>
        <w:pStyle w:val="Default"/>
        <w:spacing w:before="120"/>
        <w:jc w:val="both"/>
        <w:rPr>
          <w:rFonts w:ascii="Tahoma" w:hAnsi="Tahoma" w:cs="Tahoma"/>
          <w:b/>
          <w:bCs/>
          <w:noProof/>
          <w:color w:val="auto"/>
          <w:sz w:val="20"/>
          <w:szCs w:val="20"/>
          <w:shd w:val="clear" w:color="auto" w:fill="FEFB00"/>
        </w:rPr>
      </w:pPr>
      <w:r w:rsidRPr="000B2AE0">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DF1833">
        <w:rPr>
          <w:rFonts w:ascii="Tahoma" w:hAnsi="Tahoma" w:cs="Tahoma"/>
          <w:noProof/>
          <w:color w:val="auto"/>
          <w:sz w:val="20"/>
          <w:szCs w:val="20"/>
          <w:shd w:val="clear" w:color="auto" w:fill="FFFFFF"/>
        </w:rPr>
        <w:t>dřívější souhlas udělený ke konkrétnímu účelu kliknutím na odpovídající odkazy na našich webových stránkách, provedením pokynů uvedených v e-mailu, nebo kontaktováním Koordinátora pro práva subjektů údajů (</w:t>
      </w:r>
      <w:r w:rsidR="006A7597" w:rsidRPr="00AE3D37">
        <w:rPr>
          <w:rFonts w:ascii="Tahoma" w:hAnsi="Tahoma" w:cs="Tahoma"/>
          <w:noProof/>
          <w:color w:val="auto"/>
          <w:sz w:val="20"/>
          <w:szCs w:val="20"/>
          <w:shd w:val="clear" w:color="auto" w:fill="FFFFFF"/>
        </w:rPr>
        <w:t>pověřenec pro ochranu osobních údaj</w:t>
      </w:r>
      <w:r w:rsidR="006A7597">
        <w:rPr>
          <w:rFonts w:ascii="Tahoma" w:hAnsi="Tahoma" w:cs="Tahoma"/>
          <w:noProof/>
          <w:color w:val="auto"/>
          <w:sz w:val="20"/>
          <w:szCs w:val="20"/>
          <w:shd w:val="clear" w:color="auto" w:fill="FFFFFF"/>
        </w:rPr>
        <w:t>ů Jana Leitkepová, tel.č. 606745</w:t>
      </w:r>
      <w:r w:rsidR="006A7597" w:rsidRPr="00AE3D37">
        <w:rPr>
          <w:rFonts w:ascii="Tahoma" w:hAnsi="Tahoma" w:cs="Tahoma"/>
          <w:noProof/>
          <w:color w:val="auto"/>
          <w:sz w:val="20"/>
          <w:szCs w:val="20"/>
          <w:shd w:val="clear" w:color="auto" w:fill="FFFFFF"/>
        </w:rPr>
        <w:t xml:space="preserve">561, </w:t>
      </w:r>
      <w:r w:rsidR="006A7597">
        <w:rPr>
          <w:rFonts w:ascii="Tahoma" w:hAnsi="Tahoma" w:cs="Tahoma"/>
          <w:noProof/>
          <w:color w:val="auto"/>
          <w:sz w:val="20"/>
          <w:szCs w:val="20"/>
          <w:shd w:val="clear" w:color="auto" w:fill="FFFFFF"/>
        </w:rPr>
        <w:t xml:space="preserve"> </w:t>
      </w:r>
      <w:r w:rsidRPr="00DF1833">
        <w:rPr>
          <w:rFonts w:ascii="Tahoma" w:hAnsi="Tahoma" w:cs="Tahoma"/>
          <w:noProof/>
          <w:color w:val="auto"/>
          <w:sz w:val="20"/>
          <w:szCs w:val="20"/>
          <w:shd w:val="clear" w:color="auto" w:fill="FFFFFF"/>
        </w:rPr>
        <w:t>) způsobem uvedeným zde (</w:t>
      </w:r>
      <w:r w:rsidR="006A7597">
        <w:rPr>
          <w:rFonts w:ascii="Tahoma" w:hAnsi="Tahoma" w:cs="Tahoma"/>
          <w:noProof/>
          <w:color w:val="auto"/>
          <w:sz w:val="20"/>
          <w:szCs w:val="20"/>
          <w:shd w:val="clear" w:color="auto" w:fill="FFFFFF"/>
        </w:rPr>
        <w:t>www.zstgmruzyne.cz</w:t>
      </w:r>
      <w:r w:rsidRPr="00DF1833">
        <w:rPr>
          <w:rFonts w:ascii="Tahoma" w:hAnsi="Tahoma" w:cs="Tahoma"/>
          <w:noProof/>
          <w:color w:val="auto"/>
          <w:sz w:val="20"/>
          <w:szCs w:val="20"/>
          <w:shd w:val="clear" w:color="auto" w:fill="FFFFFF"/>
        </w:rPr>
        <w:t>).</w:t>
      </w:r>
    </w:p>
    <w:p w14:paraId="73C938E6" w14:textId="77777777" w:rsidR="000372A9" w:rsidRPr="00DF1833"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12. Automatizované rozhodování:</w:t>
      </w:r>
    </w:p>
    <w:p w14:paraId="0998B3BD" w14:textId="77777777"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Neprovádíme automatizované rozhodování.</w:t>
      </w:r>
    </w:p>
    <w:p w14:paraId="42340797" w14:textId="77777777" w:rsidR="000372A9" w:rsidRPr="00DF1833"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13. Kontaktní možnosti:</w:t>
      </w:r>
    </w:p>
    <w:p w14:paraId="611412F5" w14:textId="21DF8B01" w:rsidR="000372A9" w:rsidRPr="00DF1833" w:rsidRDefault="000372A9" w:rsidP="00E6153E">
      <w:pPr>
        <w:pStyle w:val="Default"/>
        <w:spacing w:before="120"/>
        <w:jc w:val="both"/>
        <w:rPr>
          <w:rFonts w:ascii="Tahoma" w:hAnsi="Tahoma" w:cs="Tahoma"/>
          <w:b/>
          <w:bCs/>
          <w:noProof/>
          <w:color w:val="auto"/>
          <w:sz w:val="20"/>
          <w:szCs w:val="20"/>
          <w:shd w:val="clear" w:color="auto" w:fill="FEFB00"/>
        </w:rPr>
      </w:pPr>
      <w:r w:rsidRPr="00DF1833">
        <w:rPr>
          <w:rFonts w:ascii="Tahoma" w:hAnsi="Tahoma" w:cs="Tahoma"/>
          <w:noProof/>
          <w:color w:val="auto"/>
          <w:sz w:val="20"/>
          <w:szCs w:val="20"/>
          <w:shd w:val="clear" w:color="auto" w:fill="FFFFFF"/>
        </w:rPr>
        <w:t>Bude-li s námi chtít komunikovat ve věcech týkajících se soukromí, nebo v případě dotazů, připomínek nebo stížností, se obraťte na Koordinátora pro práva subjektů údajů (</w:t>
      </w:r>
      <w:r w:rsidR="006A7597" w:rsidRPr="00AE3D37">
        <w:rPr>
          <w:rFonts w:ascii="Tahoma" w:hAnsi="Tahoma" w:cs="Tahoma"/>
          <w:noProof/>
          <w:color w:val="auto"/>
          <w:sz w:val="20"/>
          <w:szCs w:val="20"/>
          <w:shd w:val="clear" w:color="auto" w:fill="FFFFFF"/>
        </w:rPr>
        <w:t>pověřenec pro ochranu osobních údaj</w:t>
      </w:r>
      <w:r w:rsidR="006A7597">
        <w:rPr>
          <w:rFonts w:ascii="Tahoma" w:hAnsi="Tahoma" w:cs="Tahoma"/>
          <w:noProof/>
          <w:color w:val="auto"/>
          <w:sz w:val="20"/>
          <w:szCs w:val="20"/>
          <w:shd w:val="clear" w:color="auto" w:fill="FFFFFF"/>
        </w:rPr>
        <w:t>ů Jana Leitkepová, tel.č. 606745</w:t>
      </w:r>
      <w:r w:rsidR="006A7597">
        <w:rPr>
          <w:rFonts w:ascii="Tahoma" w:hAnsi="Tahoma" w:cs="Tahoma"/>
          <w:noProof/>
          <w:color w:val="auto"/>
          <w:sz w:val="20"/>
          <w:szCs w:val="20"/>
          <w:shd w:val="clear" w:color="auto" w:fill="FFFFFF"/>
        </w:rPr>
        <w:t>561</w:t>
      </w:r>
      <w:r w:rsidRPr="00DF1833">
        <w:rPr>
          <w:rFonts w:ascii="Tahoma" w:hAnsi="Tahoma" w:cs="Tahoma"/>
          <w:noProof/>
          <w:color w:val="auto"/>
          <w:sz w:val="20"/>
          <w:szCs w:val="20"/>
          <w:shd w:val="clear" w:color="auto" w:fill="FFFFFF"/>
        </w:rPr>
        <w:t>) způsobem uvedeným zde (</w:t>
      </w:r>
      <w:r w:rsidR="006A7597">
        <w:rPr>
          <w:rFonts w:ascii="Tahoma" w:hAnsi="Tahoma" w:cs="Tahoma"/>
          <w:noProof/>
          <w:color w:val="auto"/>
          <w:sz w:val="20"/>
          <w:szCs w:val="20"/>
          <w:shd w:val="clear" w:color="auto" w:fill="FFFFFF"/>
        </w:rPr>
        <w:t>www.zstgmruzyne.cz</w:t>
      </w:r>
      <w:r w:rsidRPr="00DF1833">
        <w:rPr>
          <w:rFonts w:ascii="Tahoma" w:hAnsi="Tahoma" w:cs="Tahoma"/>
          <w:noProof/>
          <w:color w:val="auto"/>
          <w:sz w:val="20"/>
          <w:szCs w:val="20"/>
          <w:shd w:val="clear" w:color="auto" w:fill="FFFFFF"/>
        </w:rPr>
        <w:t>).</w:t>
      </w:r>
    </w:p>
    <w:p w14:paraId="5A281872" w14:textId="77777777" w:rsidR="000372A9" w:rsidRPr="004E351B" w:rsidRDefault="000372A9" w:rsidP="00E6153E">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Zavazujeme se, že budeme řešit stížnosti týkající se shromažďování nebo používání Vašich osobních údajů.</w:t>
      </w:r>
    </w:p>
    <w:p w14:paraId="4F3EA647" w14:textId="77777777" w:rsidR="000372A9" w:rsidRPr="004E351B"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4E351B">
        <w:rPr>
          <w:rFonts w:ascii="Tahoma" w:hAnsi="Tahoma" w:cs="Tahoma"/>
          <w:b/>
          <w:bCs/>
          <w:noProof/>
          <w:color w:val="212121"/>
          <w:sz w:val="20"/>
          <w:szCs w:val="20"/>
          <w:shd w:val="clear" w:color="auto" w:fill="FFFFFF"/>
        </w:rPr>
        <w:t>14. Úpravy dokumentu Informační memorandum (Informace o ochraně osobních údajů):</w:t>
      </w:r>
    </w:p>
    <w:p w14:paraId="317DDBF8" w14:textId="77777777" w:rsidR="000372A9" w:rsidRPr="004E351B" w:rsidRDefault="000372A9" w:rsidP="00E6153E">
      <w:pPr>
        <w:pStyle w:val="Default"/>
        <w:spacing w:before="120"/>
        <w:jc w:val="both"/>
        <w:rPr>
          <w:rFonts w:ascii="Tahoma" w:eastAsia="Arial"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2970619F" w14:textId="1F574B2A" w:rsidR="000372A9" w:rsidRPr="00DF1833" w:rsidRDefault="000372A9" w:rsidP="00E6153E">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Datum účinnosti tohoto dokumentu:</w:t>
      </w:r>
      <w:r w:rsidRPr="00DF1833">
        <w:rPr>
          <w:rFonts w:ascii="Tahoma" w:hAnsi="Tahoma" w:cs="Tahoma"/>
          <w:noProof/>
          <w:color w:val="212121"/>
          <w:sz w:val="20"/>
          <w:szCs w:val="20"/>
          <w:shd w:val="clear" w:color="auto" w:fill="FFFFFF"/>
        </w:rPr>
        <w:t xml:space="preserve"> </w:t>
      </w:r>
      <w:r w:rsidR="00DF1833" w:rsidRPr="00DF1833">
        <w:rPr>
          <w:rFonts w:ascii="Tahoma" w:hAnsi="Tahoma" w:cs="Tahoma"/>
          <w:noProof/>
          <w:color w:val="212121"/>
          <w:sz w:val="20"/>
          <w:szCs w:val="20"/>
          <w:shd w:val="clear" w:color="auto" w:fill="FFFFFF"/>
        </w:rPr>
        <w:t>25. 5. 2018</w:t>
      </w:r>
    </w:p>
    <w:p w14:paraId="5F3144D8" w14:textId="52B9CF19" w:rsidR="009F02EA" w:rsidRPr="000372A9" w:rsidRDefault="009F02EA" w:rsidP="00E6153E"/>
    <w:sectPr w:rsidR="009F02EA" w:rsidRPr="000372A9" w:rsidSect="009F02EA">
      <w:footerReference w:type="default" r:id="rId9"/>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41DD" w14:textId="77777777" w:rsidR="00D81F55" w:rsidRDefault="00D81F55">
      <w:r>
        <w:separator/>
      </w:r>
    </w:p>
    <w:p w14:paraId="5018858A" w14:textId="77777777" w:rsidR="00D81F55" w:rsidRDefault="00D81F55"/>
  </w:endnote>
  <w:endnote w:type="continuationSeparator" w:id="0">
    <w:p w14:paraId="28E439BE" w14:textId="77777777" w:rsidR="00D81F55" w:rsidRDefault="00D81F55">
      <w:r>
        <w:continuationSeparator/>
      </w:r>
    </w:p>
    <w:p w14:paraId="5687FB0C" w14:textId="77777777" w:rsidR="00D81F55" w:rsidRDefault="00D8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7259" w14:textId="08BE2A99" w:rsidR="00CE5290" w:rsidRPr="00D546F1" w:rsidRDefault="00CE5290" w:rsidP="00D546F1">
    <w:pPr>
      <w:pStyle w:val="Zpat"/>
    </w:pPr>
    <w:r w:rsidRPr="00F729D5">
      <w:fldChar w:fldCharType="begin"/>
    </w:r>
    <w:r w:rsidRPr="00F729D5">
      <w:instrText xml:space="preserve"> PAGE </w:instrText>
    </w:r>
    <w:r w:rsidRPr="00F729D5">
      <w:fldChar w:fldCharType="separate"/>
    </w:r>
    <w:r w:rsidR="006864D9">
      <w:rPr>
        <w:noProof/>
      </w:rPr>
      <w:t>6</w:t>
    </w:r>
    <w:r w:rsidRPr="00F729D5">
      <w:rPr>
        <w:noProof/>
      </w:rPr>
      <w:fldChar w:fldCharType="end"/>
    </w:r>
    <w:r w:rsidRPr="00F729D5">
      <w:t xml:space="preserve"> / </w:t>
    </w:r>
    <w:r w:rsidR="00D81F55">
      <w:rPr>
        <w:noProof/>
      </w:rPr>
      <w:fldChar w:fldCharType="begin"/>
    </w:r>
    <w:r w:rsidR="00D81F55">
      <w:rPr>
        <w:noProof/>
      </w:rPr>
      <w:instrText xml:space="preserve"> NUMPAGES </w:instrText>
    </w:r>
    <w:r w:rsidR="00D81F55">
      <w:rPr>
        <w:noProof/>
      </w:rPr>
      <w:fldChar w:fldCharType="separate"/>
    </w:r>
    <w:r w:rsidR="006864D9">
      <w:rPr>
        <w:noProof/>
      </w:rPr>
      <w:t>6</w:t>
    </w:r>
    <w:r w:rsidR="00D81F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1FE0" w14:textId="77777777" w:rsidR="00D81F55" w:rsidRDefault="00D81F55">
      <w:r>
        <w:separator/>
      </w:r>
    </w:p>
    <w:p w14:paraId="7EE7BB66" w14:textId="77777777" w:rsidR="00D81F55" w:rsidRDefault="00D81F55"/>
  </w:footnote>
  <w:footnote w:type="continuationSeparator" w:id="0">
    <w:p w14:paraId="63CCBDF6" w14:textId="77777777" w:rsidR="00D81F55" w:rsidRDefault="00D81F55">
      <w:r>
        <w:continuationSeparator/>
      </w:r>
    </w:p>
    <w:p w14:paraId="40A07E1A" w14:textId="77777777" w:rsidR="00D81F55" w:rsidRDefault="00D81F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48D31B21"/>
    <w:multiLevelType w:val="hybridMultilevel"/>
    <w:tmpl w:val="22DE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373FE9"/>
    <w:multiLevelType w:val="hybridMultilevel"/>
    <w:tmpl w:val="02CA6740"/>
    <w:numStyleLink w:val="Lettered"/>
  </w:abstractNum>
  <w:abstractNum w:abstractNumId="12"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5"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6" w15:restartNumberingAfterBreak="0">
    <w:nsid w:val="740657DE"/>
    <w:multiLevelType w:val="hybridMultilevel"/>
    <w:tmpl w:val="11DEBFD0"/>
    <w:numStyleLink w:val="ImportedStyle1"/>
  </w:abstractNum>
  <w:abstractNum w:abstractNumId="17"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8"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4"/>
  </w:num>
  <w:num w:numId="3">
    <w:abstractNumId w:val="9"/>
  </w:num>
  <w:num w:numId="4">
    <w:abstractNumId w:val="15"/>
  </w:num>
  <w:num w:numId="5">
    <w:abstractNumId w:val="2"/>
  </w:num>
  <w:num w:numId="6">
    <w:abstractNumId w:val="3"/>
  </w:num>
  <w:num w:numId="7">
    <w:abstractNumId w:val="13"/>
  </w:num>
  <w:num w:numId="8">
    <w:abstractNumId w:val="7"/>
  </w:num>
  <w:num w:numId="9">
    <w:abstractNumId w:val="17"/>
  </w:num>
  <w:num w:numId="10">
    <w:abstractNumId w:val="1"/>
  </w:num>
  <w:num w:numId="11">
    <w:abstractNumId w:val="8"/>
  </w:num>
  <w:num w:numId="12">
    <w:abstractNumId w:val="5"/>
  </w:num>
  <w:num w:numId="13">
    <w:abstractNumId w:val="6"/>
  </w:num>
  <w:num w:numId="14">
    <w:abstractNumId w:val="18"/>
  </w:num>
  <w:num w:numId="15">
    <w:abstractNumId w:val="11"/>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2"/>
  </w:num>
  <w:num w:numId="18">
    <w:abstractNumId w:val="16"/>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039D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52A"/>
    <w:rsid w:val="00362E30"/>
    <w:rsid w:val="003639FB"/>
    <w:rsid w:val="003735AA"/>
    <w:rsid w:val="003736CC"/>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864D9"/>
    <w:rsid w:val="0069001B"/>
    <w:rsid w:val="00693D21"/>
    <w:rsid w:val="006A7597"/>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1F55"/>
    <w:rsid w:val="00D825E9"/>
    <w:rsid w:val="00D83795"/>
    <w:rsid w:val="00D900CD"/>
    <w:rsid w:val="00D90C64"/>
    <w:rsid w:val="00D94B5B"/>
    <w:rsid w:val="00D95716"/>
    <w:rsid w:val="00D9581C"/>
    <w:rsid w:val="00D9764E"/>
    <w:rsid w:val="00DB0056"/>
    <w:rsid w:val="00DB297B"/>
    <w:rsid w:val="00DB2E18"/>
    <w:rsid w:val="00DC0B30"/>
    <w:rsid w:val="00DC1868"/>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153E"/>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patChar">
    <w:name w:val="Zápatí Char"/>
    <w:basedOn w:val="Standardnpsmoodstavce"/>
    <w:link w:val="Zpat"/>
    <w:rsid w:val="000372A9"/>
    <w:rPr>
      <w:rFonts w:ascii="Tahoma" w:hAnsi="Tahoma"/>
      <w:color w:val="003366"/>
      <w:szCs w:val="24"/>
    </w:rPr>
  </w:style>
  <w:style w:type="character" w:customStyle="1" w:styleId="ZhlavChar">
    <w:name w:val="Záhlaví Char"/>
    <w:basedOn w:val="Standardnpsmoodstavce"/>
    <w:link w:val="Zhlav"/>
    <w:rsid w:val="000372A9"/>
    <w:rPr>
      <w:rFonts w:ascii="Tahoma" w:hAnsi="Tahoma"/>
      <w:smallCaps/>
      <w:color w:val="A500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AC888-F87F-4BF9-834B-88FEE892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32</TotalTime>
  <Pages>6</Pages>
  <Words>2384</Words>
  <Characters>14069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 petrs</cp:lastModifiedBy>
  <cp:revision>3</cp:revision>
  <cp:lastPrinted>2011-12-05T10:18:00Z</cp:lastPrinted>
  <dcterms:created xsi:type="dcterms:W3CDTF">2018-08-23T15:17:00Z</dcterms:created>
  <dcterms:modified xsi:type="dcterms:W3CDTF">2018-08-23T16:22:00Z</dcterms:modified>
</cp:coreProperties>
</file>